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2C98" w14:textId="064A8FD3" w:rsidR="0047439A" w:rsidRPr="006A4ACA" w:rsidRDefault="006A4ACA" w:rsidP="006A4ACA">
      <w:pPr>
        <w:pStyle w:val="Footer"/>
        <w:sectPr w:rsidR="0047439A" w:rsidRPr="006A4ACA" w:rsidSect="00BF31D1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0" w:h="16840"/>
          <w:pgMar w:top="1440" w:right="1440" w:bottom="1440" w:left="1440" w:header="1296" w:footer="720" w:gutter="0"/>
          <w:cols w:space="374"/>
          <w:docGrid w:linePitch="360"/>
        </w:sectPr>
      </w:pPr>
      <w:r w:rsidRPr="00665BE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4DD59DAD" wp14:editId="11CC228A">
                <wp:simplePos x="0" y="0"/>
                <wp:positionH relativeFrom="column">
                  <wp:posOffset>723900</wp:posOffset>
                </wp:positionH>
                <wp:positionV relativeFrom="paragraph">
                  <wp:posOffset>4221480</wp:posOffset>
                </wp:positionV>
                <wp:extent cx="3801110" cy="723900"/>
                <wp:effectExtent l="0" t="0" r="0" b="0"/>
                <wp:wrapThrough wrapText="bothSides">
                  <wp:wrapPolygon edited="0">
                    <wp:start x="361" y="379"/>
                    <wp:lineTo x="361" y="20842"/>
                    <wp:lineTo x="21218" y="20842"/>
                    <wp:lineTo x="21218" y="379"/>
                    <wp:lineTo x="361" y="379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3517" w14:textId="77777777" w:rsidR="00665BEA" w:rsidRPr="00FA44FD" w:rsidRDefault="00EE6759" w:rsidP="00FA44FD">
                            <w:pPr>
                              <w:pStyle w:val="Title"/>
                            </w:pPr>
                            <w:r>
                              <w:t>Asking Good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59DA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7pt;margin-top:332.4pt;width:299.3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" o:allowoverlap="f" filled="f" stroked="f">
                <v:textbox>
                  <w:txbxContent>
                    <w:p w14:paraId="57E93517" w14:textId="77777777" w:rsidR="00665BEA" w:rsidRPr="00FA44FD" w:rsidRDefault="00EE6759" w:rsidP="00FA44FD">
                      <w:pPr>
                        <w:pStyle w:val="Title"/>
                      </w:pPr>
                      <w:r>
                        <w:t>Asking Good Questions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E6759" w:rsidRPr="00665BE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0" wp14:anchorId="72DDC19E" wp14:editId="488099F0">
                <wp:simplePos x="0" y="0"/>
                <wp:positionH relativeFrom="column">
                  <wp:posOffset>825500</wp:posOffset>
                </wp:positionH>
                <wp:positionV relativeFrom="paragraph">
                  <wp:posOffset>4373880</wp:posOffset>
                </wp:positionV>
                <wp:extent cx="3801110" cy="1384300"/>
                <wp:effectExtent l="0" t="0" r="0" b="0"/>
                <wp:wrapThrough wrapText="bothSides">
                  <wp:wrapPolygon edited="0">
                    <wp:start x="361" y="198"/>
                    <wp:lineTo x="361" y="21204"/>
                    <wp:lineTo x="21218" y="21204"/>
                    <wp:lineTo x="21218" y="198"/>
                    <wp:lineTo x="361" y="198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D6998" w14:textId="7F2EE5D6" w:rsidR="00EE6759" w:rsidRDefault="006A4ACA" w:rsidP="00EE6759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do young people think about what we do?</w:t>
                            </w:r>
                          </w:p>
                          <w:p w14:paraId="45343921" w14:textId="7F808086" w:rsidR="006A4ACA" w:rsidRDefault="006A4ACA" w:rsidP="00EE6759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FCF9734" w14:textId="0B532931" w:rsidR="006A4ACA" w:rsidRPr="00EE6759" w:rsidRDefault="006A4ACA" w:rsidP="00EE6759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Are we achieving our aims?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C19E" id="Text Box 3" o:spid="_x0000_s1027" type="#_x0000_t202" style="position:absolute;margin-left:65pt;margin-top:344.4pt;width:299.3pt;height:10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" o:allowoverlap="f" filled="f" stroked="f">
                <v:textbox>
                  <w:txbxContent>
                    <w:p w14:paraId="58DD6998" w14:textId="7F2EE5D6" w:rsidR="00EE6759" w:rsidRDefault="006A4ACA" w:rsidP="00EE6759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do young people think about what we do?</w:t>
                      </w:r>
                    </w:p>
                    <w:p w14:paraId="45343921" w14:textId="7F808086" w:rsidR="006A4ACA" w:rsidRDefault="006A4ACA" w:rsidP="00EE6759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FCF9734" w14:textId="0B532931" w:rsidR="006A4ACA" w:rsidRPr="00EE6759" w:rsidRDefault="006A4ACA" w:rsidP="00EE6759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Are we achieving our aims?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sdt>
        <w:sdtPr>
          <w:id w:val="1847976487"/>
          <w:docPartObj>
            <w:docPartGallery w:val="Cover Pages"/>
            <w:docPartUnique/>
          </w:docPartObj>
        </w:sdtPr>
        <w:sdtEndPr/>
        <w:sdtContent>
          <w:r w:rsidR="0047439A" w:rsidRPr="00665BE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0BDA808" wp14:editId="76E3F7E5">
                    <wp:simplePos x="0" y="0"/>
                    <wp:positionH relativeFrom="column">
                      <wp:posOffset>720339</wp:posOffset>
                    </wp:positionH>
                    <wp:positionV relativeFrom="paragraph">
                      <wp:posOffset>7275554</wp:posOffset>
                    </wp:positionV>
                    <wp:extent cx="3048000" cy="916940"/>
                    <wp:effectExtent l="0" t="0" r="0" b="0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916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F3A3CB" w14:textId="77777777" w:rsidR="00665BEA" w:rsidRPr="00FA44FD" w:rsidRDefault="00665BEA" w:rsidP="00FA44FD">
                                <w:pPr>
                                  <w:pStyle w:val="Title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A44FD">
                                  <w:rPr>
                                    <w:sz w:val="24"/>
                                    <w:szCs w:val="24"/>
                                  </w:rPr>
                                  <w:t>Name of Author</w:t>
                                </w:r>
                              </w:p>
                              <w:p w14:paraId="55DF74DE" w14:textId="77777777" w:rsidR="00665BEA" w:rsidRPr="00FA44FD" w:rsidRDefault="00665BEA" w:rsidP="00FA44FD">
                                <w:pPr>
                                  <w:pStyle w:val="Title"/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FA44FD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 xml:space="preserve">XX/XX/XXXX  </w:t>
                                </w:r>
                              </w:p>
                              <w:p w14:paraId="7893457B" w14:textId="77777777" w:rsidR="00665BEA" w:rsidRPr="00B70622" w:rsidRDefault="00665BEA" w:rsidP="00665BEA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BDA808" id="Text Box 2" o:spid="_x0000_s1028" type="#_x0000_t202" style="position:absolute;margin-left:56.7pt;margin-top:572.9pt;width:240pt;height:7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" filled="f" stroked="f">
                    <v:textbox>
                      <w:txbxContent>
                        <w:p w14:paraId="18F3A3CB" w14:textId="77777777" w:rsidR="00665BEA" w:rsidRPr="00FA44FD" w:rsidRDefault="00665BEA" w:rsidP="00FA44FD">
                          <w:pPr>
                            <w:pStyle w:val="Title"/>
                            <w:rPr>
                              <w:sz w:val="24"/>
                              <w:szCs w:val="24"/>
                            </w:rPr>
                          </w:pPr>
                          <w:r w:rsidRPr="00FA44FD">
                            <w:rPr>
                              <w:sz w:val="24"/>
                              <w:szCs w:val="24"/>
                            </w:rPr>
                            <w:t>Name of Author</w:t>
                          </w:r>
                        </w:p>
                        <w:p w14:paraId="55DF74DE" w14:textId="77777777" w:rsidR="00665BEA" w:rsidRPr="00FA44FD" w:rsidRDefault="00665BEA" w:rsidP="00FA44FD">
                          <w:pPr>
                            <w:pStyle w:val="Title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FA44FD">
                            <w:rPr>
                              <w:b w:val="0"/>
                              <w:sz w:val="24"/>
                              <w:szCs w:val="24"/>
                            </w:rPr>
                            <w:t xml:space="preserve">XX/XX/XXXX  </w:t>
                          </w:r>
                        </w:p>
                        <w:p w14:paraId="7893457B" w14:textId="77777777" w:rsidR="00665BEA" w:rsidRPr="00B70622" w:rsidRDefault="00665BEA" w:rsidP="00665BEA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65BEA" w:rsidRPr="00665BE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2AA06DA" wp14:editId="6FD59A01">
                    <wp:simplePos x="0" y="0"/>
                    <wp:positionH relativeFrom="page">
                      <wp:posOffset>301625</wp:posOffset>
                    </wp:positionH>
                    <wp:positionV relativeFrom="page">
                      <wp:posOffset>269571</wp:posOffset>
                    </wp:positionV>
                    <wp:extent cx="6985800" cy="10116433"/>
                    <wp:effectExtent l="0" t="0" r="0" b="5715"/>
                    <wp:wrapNone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85800" cy="10116433"/>
                              <a:chOff x="-278318" y="0"/>
                              <a:chExt cx="6986367" cy="9942806"/>
                            </a:xfrm>
                          </wpg:grpSpPr>
                          <wps:wsp>
                            <wps:cNvPr id="34" name="Rectangle 34"/>
                            <wps:cNvSpPr/>
                            <wps:spPr>
                              <a:xfrm>
                                <a:off x="-278318" y="0"/>
                                <a:ext cx="6986367" cy="99428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1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612048" y="231152"/>
                                <a:ext cx="6090398" cy="9710928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/>
                                <a:srcRect/>
                                <a:stretch>
                                  <a:fillRect l="-13658" t="89" r="-7954" b="3861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CD95CD" w14:textId="77777777" w:rsidR="00665BEA" w:rsidRPr="003215A1" w:rsidRDefault="00665BEA" w:rsidP="00665B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2AA06DA" id="Group 11" o:spid="_x0000_s1029" style="position:absolute;margin-left:23.75pt;margin-top:21.25pt;width:550.05pt;height:796.55pt;z-index:251659264;mso-position-horizontal-relative:page;mso-position-vertical-relative:page" coordorigin="-2783" coordsize="69863,9942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">
                    <v:rect id="Rectangle 34" o:spid="_x0000_s1030" style="position:absolute;left:-2783;width:69863;height:99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" fillcolor="#a0a1a0" stroked="f" strokeweight="1pt"/>
                    <v:rect id="Rectangle 9" o:spid="_x0000_s1031" style="position:absolute;left:6120;top:2311;width:60904;height:9710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" stroked="f" strokeweight="1pt">
                      <v:fill r:id="rId13" o:title="" recolor="t" rotate="t" type="frame"/>
                      <v:textbox inset="21.6pt,1in,1in,208.8pt">
                        <w:txbxContent>
                          <w:p w14:paraId="00CD95CD" w14:textId="77777777" w:rsidR="00665BEA" w:rsidRPr="003215A1" w:rsidRDefault="00665BEA" w:rsidP="00665B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665BEA" w:rsidRPr="00665BEA">
            <w:br w:type="page"/>
          </w:r>
        </w:sdtContent>
      </w:sdt>
    </w:p>
    <w:p w14:paraId="14028AC7" w14:textId="5E052433" w:rsidR="00BF31D1" w:rsidRDefault="006A4ACA" w:rsidP="00665BEA">
      <w:pPr>
        <w:sectPr w:rsidR="00BF31D1" w:rsidSect="008C0696">
          <w:headerReference w:type="default" r:id="rId14"/>
          <w:type w:val="continuous"/>
          <w:pgSz w:w="11900" w:h="16840"/>
          <w:pgMar w:top="1440" w:right="1440" w:bottom="1440" w:left="1440" w:header="1296" w:footer="720" w:gutter="0"/>
          <w:cols w:space="374"/>
          <w:docGrid w:linePitch="360"/>
        </w:sectPr>
      </w:pPr>
      <w:r w:rsidRPr="00F83BBB"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ADBFE33" wp14:editId="091E3E49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294681" cy="1623600"/>
            <wp:effectExtent l="0" t="0" r="1270" b="2540"/>
            <wp:wrapTight wrapText="bothSides">
              <wp:wrapPolygon edited="0">
                <wp:start x="0" y="0"/>
                <wp:lineTo x="0" y="21465"/>
                <wp:lineTo x="21409" y="21465"/>
                <wp:lineTo x="21409" y="0"/>
                <wp:lineTo x="0" y="0"/>
              </wp:wrapPolygon>
            </wp:wrapTight>
            <wp:docPr id="99" name="Picture 99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Screen Shot 2019-10-17 at 14.53.29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4681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39D7D" w14:textId="1E78051A" w:rsidR="006A4ACA" w:rsidRPr="00F83BBB" w:rsidRDefault="006A4ACA" w:rsidP="006A4ACA">
      <w:pPr>
        <w:pStyle w:val="NoSpacing"/>
        <w:jc w:val="both"/>
        <w:rPr>
          <w:szCs w:val="22"/>
          <w:lang w:eastAsia="en-GB"/>
        </w:rPr>
      </w:pPr>
      <w:r w:rsidRPr="00F83BBB">
        <w:rPr>
          <w:szCs w:val="22"/>
          <w:lang w:eastAsia="en-GB"/>
        </w:rPr>
        <w:t>Questions 5 and 6 are about listening and responding to young people’s feedback and drawing together evidence that helps you to understand whether you are meeting your aims. These aims could be specific, pre-determined outcomes (like improved attendance at school or college), broader outcomes related to social and emotional development (including self-efficacy, teamwork and empathy), or ‘experiential’ goals, like young people accessing a safe space with their peers.</w:t>
      </w:r>
    </w:p>
    <w:p w14:paraId="57EA0354" w14:textId="77777777" w:rsidR="00EE6759" w:rsidRDefault="00EE6759" w:rsidP="00EE6759">
      <w:pPr>
        <w:pStyle w:val="Subtitle"/>
      </w:pPr>
    </w:p>
    <w:p w14:paraId="19FBCA19" w14:textId="77777777" w:rsidR="006A4ACA" w:rsidRPr="00F83BBB" w:rsidRDefault="006A4ACA" w:rsidP="006A4ACA">
      <w:pPr>
        <w:pStyle w:val="Heading2"/>
        <w:jc w:val="both"/>
      </w:pPr>
      <w:bookmarkStart w:id="0" w:name="_Toc22676399"/>
      <w:bookmarkStart w:id="1" w:name="_Toc23273984"/>
      <w:r w:rsidRPr="00F83BBB">
        <w:t>Question 5: What do young people think about what you do?</w:t>
      </w:r>
      <w:bookmarkEnd w:id="0"/>
      <w:bookmarkEnd w:id="1"/>
    </w:p>
    <w:p w14:paraId="6B84E424" w14:textId="77777777" w:rsidR="006A4ACA" w:rsidRPr="00F83BBB" w:rsidRDefault="006A4ACA" w:rsidP="006A4ACA">
      <w:pPr>
        <w:pStyle w:val="Subtitle"/>
      </w:pPr>
      <w:r w:rsidRPr="00F83BBB">
        <w:t xml:space="preserve">How frequently would it make sense to collect feedback, how, and from whom? How will you ensure that all young people have a voice? </w:t>
      </w:r>
    </w:p>
    <w:p w14:paraId="643128B8" w14:textId="77777777" w:rsidR="006A4ACA" w:rsidRPr="00F83BBB" w:rsidRDefault="006A4ACA" w:rsidP="006A4ACA">
      <w:r w:rsidRPr="00F83BBB">
        <w:rPr>
          <w:b/>
          <w:bCs/>
          <w:noProof/>
        </w:rPr>
        <mc:AlternateContent>
          <mc:Choice Requires="wps">
            <w:drawing>
              <wp:inline distT="0" distB="0" distL="0" distR="0" wp14:anchorId="15BEB4A6" wp14:editId="5025050B">
                <wp:extent cx="5727700" cy="2160000"/>
                <wp:effectExtent l="0" t="0" r="12700" b="12065"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216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BCB44" w14:textId="77777777" w:rsidR="006A4ACA" w:rsidRDefault="006A4ACA" w:rsidP="006A4A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4A1BC22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3BBB2251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15205F96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15FFAF06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0CEA2F22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0F1ED670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2D154B2C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24F1B193" w14:textId="77777777" w:rsidR="006A4ACA" w:rsidRPr="000C7332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EB4A6" id="Rectangle 128" o:spid="_x0000_s1032" style="width:45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" fillcolor="#f2f2f2 [3054]" strokecolor="#d8d8d8 [2734]" strokeweight="1pt">
                <v:textbox>
                  <w:txbxContent>
                    <w:p w14:paraId="17ABCB44" w14:textId="77777777" w:rsidR="006A4ACA" w:rsidRDefault="006A4ACA" w:rsidP="006A4AC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4A1BC22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3BBB2251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15205F96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15FFAF06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0CEA2F22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0F1ED670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2D154B2C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24F1B193" w14:textId="77777777" w:rsidR="006A4ACA" w:rsidRPr="000C7332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CF40D8F" w14:textId="77777777" w:rsidR="006A4ACA" w:rsidRPr="00F83BBB" w:rsidRDefault="006A4ACA" w:rsidP="006A4ACA">
      <w:pPr>
        <w:pStyle w:val="Subtitle"/>
      </w:pPr>
    </w:p>
    <w:p w14:paraId="49B9044F" w14:textId="77777777" w:rsidR="006A4ACA" w:rsidRPr="00F83BBB" w:rsidRDefault="006A4ACA" w:rsidP="006A4ACA">
      <w:pPr>
        <w:pStyle w:val="Subtitle"/>
      </w:pPr>
      <w:r w:rsidRPr="00F83BBB">
        <w:t>Are there any particular challenges that you might face?</w:t>
      </w:r>
    </w:p>
    <w:p w14:paraId="59E730FA" w14:textId="77777777" w:rsidR="006A4ACA" w:rsidRPr="00F83BBB" w:rsidRDefault="006A4ACA" w:rsidP="006A4ACA">
      <w:pPr>
        <w:pStyle w:val="NoSpacing"/>
        <w:jc w:val="both"/>
        <w:rPr>
          <w:b/>
          <w:bCs/>
          <w:lang w:eastAsia="en-GB"/>
        </w:rPr>
      </w:pPr>
      <w:r w:rsidRPr="00F83BBB">
        <w:rPr>
          <w:b/>
          <w:bCs/>
          <w:noProof/>
        </w:rPr>
        <mc:AlternateContent>
          <mc:Choice Requires="wps">
            <w:drawing>
              <wp:inline distT="0" distB="0" distL="0" distR="0" wp14:anchorId="373F4E70" wp14:editId="12B0F78E">
                <wp:extent cx="5727700" cy="1080000"/>
                <wp:effectExtent l="0" t="0" r="12700" b="127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08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61F07" w14:textId="77777777" w:rsidR="006A4ACA" w:rsidRDefault="006A4ACA" w:rsidP="006A4A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2514C73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23EEA9C0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15F2F9A7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25603969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77873E64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1A718CF3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1138FB41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520BB033" w14:textId="77777777" w:rsidR="006A4ACA" w:rsidRPr="000C7332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F4E70" id="Rectangle 12" o:spid="_x0000_s1033" style="width:451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" fillcolor="#f2f2f2 [3054]" strokecolor="#d8d8d8 [2734]" strokeweight="1pt">
                <v:textbox>
                  <w:txbxContent>
                    <w:p w14:paraId="67361F07" w14:textId="77777777" w:rsidR="006A4ACA" w:rsidRDefault="006A4ACA" w:rsidP="006A4AC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2514C73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23EEA9C0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15F2F9A7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25603969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77873E64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1A718CF3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1138FB41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520BB033" w14:textId="77777777" w:rsidR="006A4ACA" w:rsidRPr="000C7332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54EBE57" w14:textId="77777777" w:rsidR="006A4ACA" w:rsidRPr="00F83BBB" w:rsidRDefault="006A4ACA" w:rsidP="006A4ACA"/>
    <w:p w14:paraId="720B2E76" w14:textId="77777777" w:rsidR="006A4ACA" w:rsidRDefault="006A4ACA" w:rsidP="006A4ACA">
      <w:pPr>
        <w:pStyle w:val="Subtitle"/>
      </w:pPr>
    </w:p>
    <w:p w14:paraId="1FC142BD" w14:textId="77777777" w:rsidR="006A4ACA" w:rsidRDefault="006A4ACA" w:rsidP="006A4ACA">
      <w:pPr>
        <w:pStyle w:val="Subtitle"/>
      </w:pPr>
    </w:p>
    <w:p w14:paraId="6C4B19C1" w14:textId="77777777" w:rsidR="006A4ACA" w:rsidRDefault="006A4ACA" w:rsidP="006A4ACA">
      <w:pPr>
        <w:pStyle w:val="Subtitle"/>
      </w:pPr>
    </w:p>
    <w:p w14:paraId="4D1E67C4" w14:textId="77777777" w:rsidR="006A4ACA" w:rsidRDefault="006A4ACA" w:rsidP="006A4ACA">
      <w:pPr>
        <w:pStyle w:val="Subtitle"/>
      </w:pPr>
    </w:p>
    <w:p w14:paraId="19098609" w14:textId="77777777" w:rsidR="006A4ACA" w:rsidRDefault="006A4ACA" w:rsidP="006A4ACA">
      <w:pPr>
        <w:pStyle w:val="Subtitle"/>
      </w:pPr>
    </w:p>
    <w:p w14:paraId="33A432D2" w14:textId="77777777" w:rsidR="006A4ACA" w:rsidRDefault="006A4ACA" w:rsidP="006A4ACA">
      <w:pPr>
        <w:pStyle w:val="Subtitle"/>
      </w:pPr>
    </w:p>
    <w:p w14:paraId="5FC1DB8A" w14:textId="1D67D6B2" w:rsidR="006A4ACA" w:rsidRDefault="006A4ACA" w:rsidP="006A4ACA">
      <w:pPr>
        <w:pStyle w:val="Subtitle"/>
      </w:pPr>
      <w:r w:rsidRPr="00F83BBB">
        <w:lastRenderedPageBreak/>
        <w:t xml:space="preserve">Can you suggest up to five feedback questions your organisation could ask? </w:t>
      </w:r>
      <w:r w:rsidRPr="00F83BBB">
        <w:br/>
      </w:r>
    </w:p>
    <w:p w14:paraId="08E8C914" w14:textId="69CE5B61" w:rsidR="006A4ACA" w:rsidRPr="00F83BBB" w:rsidRDefault="006A4ACA" w:rsidP="006A4ACA">
      <w:pPr>
        <w:pStyle w:val="Subtitle"/>
      </w:pPr>
      <w:r w:rsidRPr="00F83BBB">
        <w:t>Think back to your mechanisms of change</w:t>
      </w:r>
      <w:r>
        <w:t xml:space="preserve"> on your theory of change.</w:t>
      </w:r>
    </w:p>
    <w:p w14:paraId="6576C3F4" w14:textId="77777777" w:rsidR="006A4ACA" w:rsidRPr="00F83BBB" w:rsidRDefault="006A4ACA" w:rsidP="006A4ACA">
      <w:r w:rsidRPr="00F83BBB">
        <w:rPr>
          <w:b/>
          <w:bCs/>
          <w:noProof/>
        </w:rPr>
        <mc:AlternateContent>
          <mc:Choice Requires="wps">
            <w:drawing>
              <wp:inline distT="0" distB="0" distL="0" distR="0" wp14:anchorId="2A15C666" wp14:editId="2068F94B">
                <wp:extent cx="5727700" cy="2880000"/>
                <wp:effectExtent l="0" t="0" r="12700" b="15875"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288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36839" w14:textId="77777777" w:rsidR="006A4ACA" w:rsidRPr="00A91A87" w:rsidRDefault="006A4ACA" w:rsidP="006A4A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5772286D" w14:textId="77777777" w:rsidR="006A4ACA" w:rsidRPr="00A91A87" w:rsidRDefault="006A4ACA" w:rsidP="006A4ACA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5185AFA5" w14:textId="77777777" w:rsidR="006A4ACA" w:rsidRPr="00A91A87" w:rsidRDefault="006A4ACA" w:rsidP="006A4ACA">
                            <w:pPr>
                              <w:pStyle w:val="NoSpacing"/>
                              <w:rPr>
                                <w:b/>
                                <w:bCs/>
                                <w:color w:val="808080" w:themeColor="background1" w:themeShade="80"/>
                                <w:lang w:val="en-US" w:eastAsia="en-GB"/>
                              </w:rPr>
                            </w:pPr>
                          </w:p>
                          <w:p w14:paraId="10B022D0" w14:textId="77777777" w:rsidR="006A4ACA" w:rsidRPr="00A91A87" w:rsidRDefault="006A4ACA" w:rsidP="006A4A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50343F2F" w14:textId="77777777" w:rsidR="006A4ACA" w:rsidRPr="00A91A87" w:rsidRDefault="006A4ACA" w:rsidP="006A4ACA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7F68BBB2" w14:textId="77777777" w:rsidR="006A4ACA" w:rsidRPr="00A91A87" w:rsidRDefault="006A4ACA" w:rsidP="006A4ACA">
                            <w:pPr>
                              <w:pStyle w:val="NoSpacing"/>
                              <w:rPr>
                                <w:b/>
                                <w:bCs/>
                                <w:color w:val="808080" w:themeColor="background1" w:themeShade="80"/>
                                <w:lang w:val="en-US" w:eastAsia="en-GB"/>
                              </w:rPr>
                            </w:pPr>
                          </w:p>
                          <w:p w14:paraId="6FF5A2C2" w14:textId="77777777" w:rsidR="006A4ACA" w:rsidRPr="00A91A87" w:rsidRDefault="006A4ACA" w:rsidP="006A4A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3D71D97F" w14:textId="77777777" w:rsidR="006A4ACA" w:rsidRPr="00A91A87" w:rsidRDefault="006A4ACA" w:rsidP="006A4ACA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53B1C210" w14:textId="77777777" w:rsidR="006A4ACA" w:rsidRPr="00A91A87" w:rsidRDefault="006A4ACA" w:rsidP="006A4ACA">
                            <w:pPr>
                              <w:pStyle w:val="NoSpacing"/>
                              <w:rPr>
                                <w:b/>
                                <w:bCs/>
                                <w:color w:val="808080" w:themeColor="background1" w:themeShade="80"/>
                                <w:lang w:val="en-US" w:eastAsia="en-GB"/>
                              </w:rPr>
                            </w:pPr>
                          </w:p>
                          <w:p w14:paraId="656ED35A" w14:textId="77777777" w:rsidR="006A4ACA" w:rsidRPr="00A91A87" w:rsidRDefault="006A4ACA" w:rsidP="006A4A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67AF00FB" w14:textId="77777777" w:rsidR="006A4ACA" w:rsidRPr="00A91A87" w:rsidRDefault="006A4ACA" w:rsidP="006A4ACA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3FC57C7E" w14:textId="77777777" w:rsidR="006A4ACA" w:rsidRPr="00A91A87" w:rsidRDefault="006A4ACA" w:rsidP="006A4ACA">
                            <w:pPr>
                              <w:pStyle w:val="NoSpacing"/>
                              <w:rPr>
                                <w:b/>
                                <w:bCs/>
                                <w:color w:val="808080" w:themeColor="background1" w:themeShade="80"/>
                                <w:lang w:val="en-US" w:eastAsia="en-GB"/>
                              </w:rPr>
                            </w:pPr>
                          </w:p>
                          <w:p w14:paraId="1645C96A" w14:textId="77777777" w:rsidR="006A4ACA" w:rsidRPr="00A91A87" w:rsidRDefault="006A4ACA" w:rsidP="006A4A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0E4CA09B" w14:textId="77777777" w:rsidR="006A4ACA" w:rsidRPr="00A91A87" w:rsidRDefault="006A4ACA" w:rsidP="006A4ACA">
                            <w:pPr>
                              <w:pStyle w:val="NoSpacing"/>
                              <w:rPr>
                                <w:b/>
                                <w:bCs/>
                                <w:color w:val="808080" w:themeColor="background1" w:themeShade="80"/>
                                <w:lang w:val="en-US" w:eastAsia="en-GB"/>
                              </w:rPr>
                            </w:pPr>
                          </w:p>
                          <w:p w14:paraId="2CBA1D85" w14:textId="77777777" w:rsidR="006A4ACA" w:rsidRPr="00A91A87" w:rsidRDefault="006A4ACA" w:rsidP="006A4ACA">
                            <w:pPr>
                              <w:pStyle w:val="NoSpacing"/>
                              <w:rPr>
                                <w:b/>
                                <w:bCs/>
                                <w:color w:val="808080" w:themeColor="background1" w:themeShade="80"/>
                                <w:lang w:val="en-US" w:eastAsia="en-GB"/>
                              </w:rPr>
                            </w:pPr>
                          </w:p>
                          <w:p w14:paraId="7B0B4E88" w14:textId="77777777" w:rsidR="006A4ACA" w:rsidRPr="00A91A87" w:rsidRDefault="006A4ACA" w:rsidP="006A4ACA">
                            <w:pPr>
                              <w:pStyle w:val="NoSpacing"/>
                              <w:rPr>
                                <w:b/>
                                <w:bCs/>
                                <w:color w:val="808080" w:themeColor="background1" w:themeShade="80"/>
                                <w:lang w:val="en-US" w:eastAsia="en-GB"/>
                              </w:rPr>
                            </w:pPr>
                          </w:p>
                          <w:p w14:paraId="7BD0A1BA" w14:textId="77777777" w:rsidR="006A4ACA" w:rsidRPr="00A91A87" w:rsidRDefault="006A4ACA" w:rsidP="006A4ACA">
                            <w:pPr>
                              <w:pStyle w:val="NoSpacing"/>
                              <w:rPr>
                                <w:b/>
                                <w:bCs/>
                                <w:color w:val="808080" w:themeColor="background1" w:themeShade="80"/>
                                <w:lang w:val="en-US" w:eastAsia="en-GB"/>
                              </w:rPr>
                            </w:pPr>
                          </w:p>
                          <w:p w14:paraId="0DD9532F" w14:textId="77777777" w:rsidR="006A4ACA" w:rsidRPr="00A91A87" w:rsidRDefault="006A4ACA" w:rsidP="006A4ACA">
                            <w:pPr>
                              <w:pStyle w:val="NoSpacing"/>
                              <w:rPr>
                                <w:b/>
                                <w:bCs/>
                                <w:color w:val="808080" w:themeColor="background1" w:themeShade="80"/>
                                <w:lang w:val="en-US" w:eastAsia="en-GB"/>
                              </w:rPr>
                            </w:pPr>
                          </w:p>
                          <w:p w14:paraId="6558FA3A" w14:textId="77777777" w:rsidR="006A4ACA" w:rsidRPr="00A91A87" w:rsidRDefault="006A4ACA" w:rsidP="006A4ACA">
                            <w:pPr>
                              <w:pStyle w:val="NoSpacing"/>
                              <w:rPr>
                                <w:b/>
                                <w:bCs/>
                                <w:color w:val="808080" w:themeColor="background1" w:themeShade="80"/>
                                <w:lang w:val="en-US" w:eastAsia="en-GB"/>
                              </w:rPr>
                            </w:pPr>
                          </w:p>
                          <w:p w14:paraId="21848034" w14:textId="77777777" w:rsidR="006A4ACA" w:rsidRPr="00A91A87" w:rsidRDefault="006A4ACA" w:rsidP="006A4ACA">
                            <w:pPr>
                              <w:pStyle w:val="NoSpacing"/>
                              <w:rPr>
                                <w:b/>
                                <w:bCs/>
                                <w:color w:val="808080" w:themeColor="background1" w:themeShade="80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5C666" id="Rectangle 130" o:spid="_x0000_s1034" style="width:451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" fillcolor="#f2f2f2 [3054]" strokecolor="#d8d8d8 [2734]" strokeweight="1pt">
                <v:textbox>
                  <w:txbxContent>
                    <w:p w14:paraId="25736839" w14:textId="77777777" w:rsidR="006A4ACA" w:rsidRPr="00A91A87" w:rsidRDefault="006A4ACA" w:rsidP="006A4A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</w:p>
                    <w:p w14:paraId="5772286D" w14:textId="77777777" w:rsidR="006A4ACA" w:rsidRPr="00A91A87" w:rsidRDefault="006A4ACA" w:rsidP="006A4ACA">
                      <w:pPr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</w:p>
                    <w:p w14:paraId="5185AFA5" w14:textId="77777777" w:rsidR="006A4ACA" w:rsidRPr="00A91A87" w:rsidRDefault="006A4ACA" w:rsidP="006A4ACA">
                      <w:pPr>
                        <w:pStyle w:val="NoSpacing"/>
                        <w:rPr>
                          <w:b/>
                          <w:bCs/>
                          <w:color w:val="808080" w:themeColor="background1" w:themeShade="80"/>
                          <w:lang w:val="en-US" w:eastAsia="en-GB"/>
                        </w:rPr>
                      </w:pPr>
                    </w:p>
                    <w:p w14:paraId="10B022D0" w14:textId="77777777" w:rsidR="006A4ACA" w:rsidRPr="00A91A87" w:rsidRDefault="006A4ACA" w:rsidP="006A4A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</w:p>
                    <w:p w14:paraId="50343F2F" w14:textId="77777777" w:rsidR="006A4ACA" w:rsidRPr="00A91A87" w:rsidRDefault="006A4ACA" w:rsidP="006A4ACA">
                      <w:pPr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</w:p>
                    <w:p w14:paraId="7F68BBB2" w14:textId="77777777" w:rsidR="006A4ACA" w:rsidRPr="00A91A87" w:rsidRDefault="006A4ACA" w:rsidP="006A4ACA">
                      <w:pPr>
                        <w:pStyle w:val="NoSpacing"/>
                        <w:rPr>
                          <w:b/>
                          <w:bCs/>
                          <w:color w:val="808080" w:themeColor="background1" w:themeShade="80"/>
                          <w:lang w:val="en-US" w:eastAsia="en-GB"/>
                        </w:rPr>
                      </w:pPr>
                    </w:p>
                    <w:p w14:paraId="6FF5A2C2" w14:textId="77777777" w:rsidR="006A4ACA" w:rsidRPr="00A91A87" w:rsidRDefault="006A4ACA" w:rsidP="006A4A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</w:p>
                    <w:p w14:paraId="3D71D97F" w14:textId="77777777" w:rsidR="006A4ACA" w:rsidRPr="00A91A87" w:rsidRDefault="006A4ACA" w:rsidP="006A4ACA">
                      <w:pPr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</w:p>
                    <w:p w14:paraId="53B1C210" w14:textId="77777777" w:rsidR="006A4ACA" w:rsidRPr="00A91A87" w:rsidRDefault="006A4ACA" w:rsidP="006A4ACA">
                      <w:pPr>
                        <w:pStyle w:val="NoSpacing"/>
                        <w:rPr>
                          <w:b/>
                          <w:bCs/>
                          <w:color w:val="808080" w:themeColor="background1" w:themeShade="80"/>
                          <w:lang w:val="en-US" w:eastAsia="en-GB"/>
                        </w:rPr>
                      </w:pPr>
                    </w:p>
                    <w:p w14:paraId="656ED35A" w14:textId="77777777" w:rsidR="006A4ACA" w:rsidRPr="00A91A87" w:rsidRDefault="006A4ACA" w:rsidP="006A4A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</w:p>
                    <w:p w14:paraId="67AF00FB" w14:textId="77777777" w:rsidR="006A4ACA" w:rsidRPr="00A91A87" w:rsidRDefault="006A4ACA" w:rsidP="006A4ACA">
                      <w:pPr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</w:p>
                    <w:p w14:paraId="3FC57C7E" w14:textId="77777777" w:rsidR="006A4ACA" w:rsidRPr="00A91A87" w:rsidRDefault="006A4ACA" w:rsidP="006A4ACA">
                      <w:pPr>
                        <w:pStyle w:val="NoSpacing"/>
                        <w:rPr>
                          <w:b/>
                          <w:bCs/>
                          <w:color w:val="808080" w:themeColor="background1" w:themeShade="80"/>
                          <w:lang w:val="en-US" w:eastAsia="en-GB"/>
                        </w:rPr>
                      </w:pPr>
                    </w:p>
                    <w:p w14:paraId="1645C96A" w14:textId="77777777" w:rsidR="006A4ACA" w:rsidRPr="00A91A87" w:rsidRDefault="006A4ACA" w:rsidP="006A4A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</w:p>
                    <w:p w14:paraId="0E4CA09B" w14:textId="77777777" w:rsidR="006A4ACA" w:rsidRPr="00A91A87" w:rsidRDefault="006A4ACA" w:rsidP="006A4ACA">
                      <w:pPr>
                        <w:pStyle w:val="NoSpacing"/>
                        <w:rPr>
                          <w:b/>
                          <w:bCs/>
                          <w:color w:val="808080" w:themeColor="background1" w:themeShade="80"/>
                          <w:lang w:val="en-US" w:eastAsia="en-GB"/>
                        </w:rPr>
                      </w:pPr>
                    </w:p>
                    <w:p w14:paraId="2CBA1D85" w14:textId="77777777" w:rsidR="006A4ACA" w:rsidRPr="00A91A87" w:rsidRDefault="006A4ACA" w:rsidP="006A4ACA">
                      <w:pPr>
                        <w:pStyle w:val="NoSpacing"/>
                        <w:rPr>
                          <w:b/>
                          <w:bCs/>
                          <w:color w:val="808080" w:themeColor="background1" w:themeShade="80"/>
                          <w:lang w:val="en-US" w:eastAsia="en-GB"/>
                        </w:rPr>
                      </w:pPr>
                    </w:p>
                    <w:p w14:paraId="7B0B4E88" w14:textId="77777777" w:rsidR="006A4ACA" w:rsidRPr="00A91A87" w:rsidRDefault="006A4ACA" w:rsidP="006A4ACA">
                      <w:pPr>
                        <w:pStyle w:val="NoSpacing"/>
                        <w:rPr>
                          <w:b/>
                          <w:bCs/>
                          <w:color w:val="808080" w:themeColor="background1" w:themeShade="80"/>
                          <w:lang w:val="en-US" w:eastAsia="en-GB"/>
                        </w:rPr>
                      </w:pPr>
                    </w:p>
                    <w:p w14:paraId="7BD0A1BA" w14:textId="77777777" w:rsidR="006A4ACA" w:rsidRPr="00A91A87" w:rsidRDefault="006A4ACA" w:rsidP="006A4ACA">
                      <w:pPr>
                        <w:pStyle w:val="NoSpacing"/>
                        <w:rPr>
                          <w:b/>
                          <w:bCs/>
                          <w:color w:val="808080" w:themeColor="background1" w:themeShade="80"/>
                          <w:lang w:val="en-US" w:eastAsia="en-GB"/>
                        </w:rPr>
                      </w:pPr>
                    </w:p>
                    <w:p w14:paraId="0DD9532F" w14:textId="77777777" w:rsidR="006A4ACA" w:rsidRPr="00A91A87" w:rsidRDefault="006A4ACA" w:rsidP="006A4ACA">
                      <w:pPr>
                        <w:pStyle w:val="NoSpacing"/>
                        <w:rPr>
                          <w:b/>
                          <w:bCs/>
                          <w:color w:val="808080" w:themeColor="background1" w:themeShade="80"/>
                          <w:lang w:val="en-US" w:eastAsia="en-GB"/>
                        </w:rPr>
                      </w:pPr>
                    </w:p>
                    <w:p w14:paraId="6558FA3A" w14:textId="77777777" w:rsidR="006A4ACA" w:rsidRPr="00A91A87" w:rsidRDefault="006A4ACA" w:rsidP="006A4ACA">
                      <w:pPr>
                        <w:pStyle w:val="NoSpacing"/>
                        <w:rPr>
                          <w:b/>
                          <w:bCs/>
                          <w:color w:val="808080" w:themeColor="background1" w:themeShade="80"/>
                          <w:lang w:val="en-US" w:eastAsia="en-GB"/>
                        </w:rPr>
                      </w:pPr>
                    </w:p>
                    <w:p w14:paraId="21848034" w14:textId="77777777" w:rsidR="006A4ACA" w:rsidRPr="00A91A87" w:rsidRDefault="006A4ACA" w:rsidP="006A4ACA">
                      <w:pPr>
                        <w:pStyle w:val="NoSpacing"/>
                        <w:rPr>
                          <w:b/>
                          <w:bCs/>
                          <w:color w:val="808080" w:themeColor="background1" w:themeShade="80"/>
                          <w:lang w:val="en-US"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848509E" w14:textId="77777777" w:rsidR="006A4ACA" w:rsidRPr="00F83BBB" w:rsidRDefault="006A4ACA" w:rsidP="006A4ACA">
      <w:pPr>
        <w:pStyle w:val="NoSpacing"/>
      </w:pPr>
    </w:p>
    <w:p w14:paraId="2949833C" w14:textId="77777777" w:rsidR="006A4ACA" w:rsidRPr="00F83BBB" w:rsidRDefault="006A4ACA" w:rsidP="006A4ACA">
      <w:pPr>
        <w:pStyle w:val="NoSpacing"/>
      </w:pPr>
    </w:p>
    <w:p w14:paraId="043C535E" w14:textId="77777777" w:rsidR="006A4ACA" w:rsidRPr="00F83BBB" w:rsidRDefault="006A4ACA" w:rsidP="006A4ACA">
      <w:pPr>
        <w:pStyle w:val="Subtitle"/>
      </w:pPr>
      <w:r w:rsidRPr="00F83BBB">
        <w:t>How might the organisation respond to feedback from these questions in a way that would improve quality, delivery and young people’s experience?</w:t>
      </w:r>
    </w:p>
    <w:p w14:paraId="1956E3F7" w14:textId="77777777" w:rsidR="006A4ACA" w:rsidRPr="00F83BBB" w:rsidRDefault="006A4ACA" w:rsidP="006A4ACA">
      <w:pPr>
        <w:pStyle w:val="NoSpacing"/>
        <w:jc w:val="both"/>
        <w:rPr>
          <w:b/>
          <w:bCs/>
          <w:lang w:eastAsia="en-GB"/>
        </w:rPr>
      </w:pPr>
      <w:r w:rsidRPr="00F83BBB">
        <w:rPr>
          <w:b/>
          <w:bCs/>
          <w:noProof/>
        </w:rPr>
        <mc:AlternateContent>
          <mc:Choice Requires="wps">
            <w:drawing>
              <wp:inline distT="0" distB="0" distL="0" distR="0" wp14:anchorId="76307B99" wp14:editId="3D02961E">
                <wp:extent cx="5727700" cy="2880000"/>
                <wp:effectExtent l="0" t="0" r="12700" b="15875"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288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70B67" w14:textId="77777777" w:rsidR="006A4ACA" w:rsidRDefault="006A4ACA" w:rsidP="006A4A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1BD5752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77CBA3A7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5A5226B7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1CA42DCC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617DB37D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2E5BAE15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0E323625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3753ED1A" w14:textId="77777777" w:rsidR="006A4ACA" w:rsidRPr="000C7332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07B99" id="Rectangle 131" o:spid="_x0000_s1035" style="width:451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" fillcolor="#f2f2f2 [3054]" strokecolor="#d8d8d8 [2734]" strokeweight="1pt">
                <v:textbox>
                  <w:txbxContent>
                    <w:p w14:paraId="73370B67" w14:textId="77777777" w:rsidR="006A4ACA" w:rsidRDefault="006A4ACA" w:rsidP="006A4AC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1BD5752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77CBA3A7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5A5226B7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1CA42DCC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617DB37D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2E5BAE15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0E323625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3753ED1A" w14:textId="77777777" w:rsidR="006A4ACA" w:rsidRPr="000C7332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57431A7" w14:textId="77777777" w:rsidR="006A4ACA" w:rsidRPr="00F83BBB" w:rsidRDefault="006A4ACA" w:rsidP="006A4ACA">
      <w:pPr>
        <w:pStyle w:val="NoSpacing"/>
        <w:jc w:val="both"/>
        <w:rPr>
          <w:b/>
          <w:bCs/>
          <w:lang w:eastAsia="en-GB"/>
        </w:rPr>
      </w:pPr>
    </w:p>
    <w:p w14:paraId="45A1B2FA" w14:textId="77777777" w:rsidR="006A4ACA" w:rsidRPr="00F83BBB" w:rsidRDefault="006A4ACA" w:rsidP="006A4ACA">
      <w:pPr>
        <w:pStyle w:val="NoSpacing"/>
        <w:jc w:val="both"/>
        <w:rPr>
          <w:b/>
          <w:bCs/>
          <w:lang w:eastAsia="en-GB"/>
        </w:rPr>
      </w:pPr>
    </w:p>
    <w:p w14:paraId="675BFC75" w14:textId="77777777" w:rsidR="006A4ACA" w:rsidRPr="00F83BBB" w:rsidRDefault="006A4ACA" w:rsidP="006A4ACA">
      <w:pPr>
        <w:rPr>
          <w:b/>
          <w:bCs/>
          <w:sz w:val="24"/>
        </w:rPr>
      </w:pPr>
      <w:r w:rsidRPr="00F83BBB">
        <w:rPr>
          <w:b/>
          <w:bCs/>
        </w:rPr>
        <w:br w:type="page"/>
      </w:r>
    </w:p>
    <w:p w14:paraId="4EF0F3F6" w14:textId="77777777" w:rsidR="006A4ACA" w:rsidRPr="00F83BBB" w:rsidRDefault="006A4ACA" w:rsidP="006A4ACA">
      <w:pPr>
        <w:pStyle w:val="Heading2"/>
        <w:rPr>
          <w:lang w:val="en-US"/>
        </w:rPr>
      </w:pPr>
      <w:bookmarkStart w:id="2" w:name="_Toc23273985"/>
      <w:r w:rsidRPr="00F83BBB">
        <w:rPr>
          <w:lang w:val="en-US"/>
        </w:rPr>
        <w:lastRenderedPageBreak/>
        <w:t>Question 6: Are you achieving your aims?</w:t>
      </w:r>
      <w:bookmarkEnd w:id="2"/>
    </w:p>
    <w:p w14:paraId="0CCC0DF2" w14:textId="77777777" w:rsidR="006A4ACA" w:rsidRPr="00F83BBB" w:rsidRDefault="006A4ACA" w:rsidP="006A4ACA">
      <w:pPr>
        <w:pStyle w:val="Subtitle"/>
        <w:rPr>
          <w:bCs/>
          <w:lang w:eastAsia="en-GB"/>
        </w:rPr>
      </w:pPr>
      <w:r>
        <w:rPr>
          <w:bCs/>
          <w:lang w:eastAsia="en-GB"/>
        </w:rPr>
        <w:t>W</w:t>
      </w:r>
      <w:r w:rsidRPr="00F83BBB">
        <w:rPr>
          <w:bCs/>
          <w:lang w:eastAsia="en-GB"/>
        </w:rPr>
        <w:t xml:space="preserve">hat is/are the aim(s) of </w:t>
      </w:r>
      <w:r>
        <w:rPr>
          <w:bCs/>
          <w:lang w:eastAsia="en-GB"/>
        </w:rPr>
        <w:t>your</w:t>
      </w:r>
      <w:r w:rsidRPr="00F83BBB">
        <w:rPr>
          <w:bCs/>
          <w:lang w:eastAsia="en-GB"/>
        </w:rPr>
        <w:t xml:space="preserve"> work? </w:t>
      </w:r>
      <w:r>
        <w:rPr>
          <w:bCs/>
          <w:lang w:eastAsia="en-GB"/>
        </w:rPr>
        <w:br/>
      </w:r>
      <w:r w:rsidRPr="00F83BBB">
        <w:rPr>
          <w:bCs/>
          <w:lang w:eastAsia="en-GB"/>
        </w:rPr>
        <w:t>How were they were decided?</w:t>
      </w:r>
    </w:p>
    <w:p w14:paraId="0B3FADC5" w14:textId="77777777" w:rsidR="006A4ACA" w:rsidRPr="00F83BBB" w:rsidRDefault="006A4ACA" w:rsidP="006A4ACA">
      <w:pPr>
        <w:pStyle w:val="Subtitle"/>
        <w:rPr>
          <w:bCs/>
          <w:lang w:eastAsia="en-GB"/>
        </w:rPr>
      </w:pPr>
      <w:r w:rsidRPr="00F83BBB">
        <w:rPr>
          <w:b w:val="0"/>
          <w:bCs/>
          <w:noProof/>
        </w:rPr>
        <mc:AlternateContent>
          <mc:Choice Requires="wps">
            <w:drawing>
              <wp:inline distT="0" distB="0" distL="0" distR="0" wp14:anchorId="2745C85A" wp14:editId="3B23FB2A">
                <wp:extent cx="5727700" cy="1440000"/>
                <wp:effectExtent l="0" t="0" r="12700" b="8255"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44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BD91C" w14:textId="77777777" w:rsidR="006A4ACA" w:rsidRDefault="006A4ACA" w:rsidP="006A4A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684D8C5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517CCFFD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3C43EF42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153E825B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1A1BAC8F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32B7B913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4D43E08C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400A421C" w14:textId="77777777" w:rsidR="006A4ACA" w:rsidRPr="000C7332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5C85A" id="Rectangle 132" o:spid="_x0000_s1036" style="width:451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" fillcolor="#f2f2f2 [3054]" strokecolor="#d8d8d8 [2734]" strokeweight="1pt">
                <v:textbox>
                  <w:txbxContent>
                    <w:p w14:paraId="29BBD91C" w14:textId="77777777" w:rsidR="006A4ACA" w:rsidRDefault="006A4ACA" w:rsidP="006A4AC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684D8C5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517CCFFD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3C43EF42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153E825B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1A1BAC8F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32B7B913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4D43E08C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400A421C" w14:textId="77777777" w:rsidR="006A4ACA" w:rsidRPr="000C7332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4FA2287" w14:textId="77777777" w:rsidR="006A4ACA" w:rsidRPr="00F83BBB" w:rsidRDefault="006A4ACA" w:rsidP="006A4ACA">
      <w:pPr>
        <w:pStyle w:val="Subtitle"/>
        <w:rPr>
          <w:bCs/>
          <w:lang w:eastAsia="en-GB"/>
        </w:rPr>
      </w:pPr>
      <w:r w:rsidRPr="00F83BBB">
        <w:rPr>
          <w:bCs/>
          <w:lang w:eastAsia="en-GB"/>
        </w:rPr>
        <w:t xml:space="preserve">Are there pre-determined outcomes for your provision? </w:t>
      </w:r>
      <w:r>
        <w:rPr>
          <w:bCs/>
          <w:lang w:eastAsia="en-GB"/>
        </w:rPr>
        <w:br/>
      </w:r>
      <w:r w:rsidRPr="00F83BBB">
        <w:rPr>
          <w:bCs/>
          <w:lang w:eastAsia="en-GB"/>
        </w:rPr>
        <w:t xml:space="preserve">If so, what are they?  If not, do you think this matters? </w:t>
      </w:r>
    </w:p>
    <w:p w14:paraId="2B0B6538" w14:textId="77777777" w:rsidR="006A4ACA" w:rsidRPr="00F83BBB" w:rsidRDefault="006A4ACA" w:rsidP="006A4ACA">
      <w:pPr>
        <w:pStyle w:val="Subtitle"/>
        <w:rPr>
          <w:bCs/>
          <w:lang w:eastAsia="en-GB"/>
        </w:rPr>
      </w:pPr>
      <w:r w:rsidRPr="00F83BBB">
        <w:rPr>
          <w:b w:val="0"/>
          <w:bCs/>
          <w:noProof/>
        </w:rPr>
        <mc:AlternateContent>
          <mc:Choice Requires="wps">
            <w:drawing>
              <wp:inline distT="0" distB="0" distL="0" distR="0" wp14:anchorId="6E674542" wp14:editId="0AD8EE5D">
                <wp:extent cx="5727700" cy="1248697"/>
                <wp:effectExtent l="0" t="0" r="12700" b="8890"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24869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7118C" w14:textId="77777777" w:rsidR="006A4ACA" w:rsidRDefault="006A4ACA" w:rsidP="006A4A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2891ED9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31712F65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5E33F0E2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09ACFAFA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4C24F960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417FA653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591C9ECF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3A05512D" w14:textId="77777777" w:rsidR="006A4ACA" w:rsidRPr="000C7332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74542" id="Rectangle 133" o:spid="_x0000_s1037" style="width:451pt;height:9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" fillcolor="#f2f2f2 [3054]" strokecolor="#d8d8d8 [2734]" strokeweight="1pt">
                <v:textbox>
                  <w:txbxContent>
                    <w:p w14:paraId="6497118C" w14:textId="77777777" w:rsidR="006A4ACA" w:rsidRDefault="006A4ACA" w:rsidP="006A4AC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2891ED9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31712F65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5E33F0E2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09ACFAFA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4C24F960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417FA653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591C9ECF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3A05512D" w14:textId="77777777" w:rsidR="006A4ACA" w:rsidRPr="000C7332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F36D674" w14:textId="77777777" w:rsidR="006A4ACA" w:rsidRPr="00F83BBB" w:rsidRDefault="006A4ACA" w:rsidP="006A4ACA">
      <w:pPr>
        <w:pStyle w:val="Subtitle"/>
        <w:rPr>
          <w:bCs/>
          <w:lang w:eastAsia="en-GB"/>
        </w:rPr>
      </w:pPr>
      <w:r w:rsidRPr="00F83BBB">
        <w:rPr>
          <w:bCs/>
          <w:lang w:eastAsia="en-GB"/>
        </w:rPr>
        <w:t xml:space="preserve">How might Question 6 be answered in a meaningful way for your organisation? </w:t>
      </w:r>
    </w:p>
    <w:p w14:paraId="25CE1A6D" w14:textId="77777777" w:rsidR="006A4ACA" w:rsidRPr="00F83BBB" w:rsidRDefault="006A4ACA" w:rsidP="006A4ACA">
      <w:r w:rsidRPr="00F83BBB">
        <w:rPr>
          <w:b/>
          <w:bCs/>
          <w:noProof/>
        </w:rPr>
        <mc:AlternateContent>
          <mc:Choice Requires="wps">
            <w:drawing>
              <wp:inline distT="0" distB="0" distL="0" distR="0" wp14:anchorId="3F3D2327" wp14:editId="277A5FF1">
                <wp:extent cx="5727700" cy="1101213"/>
                <wp:effectExtent l="0" t="0" r="12700" b="16510"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10121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52603" w14:textId="77777777" w:rsidR="006A4ACA" w:rsidRDefault="006A4ACA" w:rsidP="006A4A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BC025B9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6573DB82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28B8F800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5B0ECF72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62393223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47454DDE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48C91FBB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66D319DB" w14:textId="77777777" w:rsidR="006A4ACA" w:rsidRPr="000C7332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D2327" id="Rectangle 135" o:spid="_x0000_s1038" style="width:451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" fillcolor="#f2f2f2 [3054]" strokecolor="#d8d8d8 [2734]" strokeweight="1pt">
                <v:textbox>
                  <w:txbxContent>
                    <w:p w14:paraId="44F52603" w14:textId="77777777" w:rsidR="006A4ACA" w:rsidRDefault="006A4ACA" w:rsidP="006A4AC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BC025B9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6573DB82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28B8F800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5B0ECF72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62393223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47454DDE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48C91FBB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66D319DB" w14:textId="77777777" w:rsidR="006A4ACA" w:rsidRPr="000C7332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D88BDB" w14:textId="77777777" w:rsidR="006A4ACA" w:rsidRPr="00F83BBB" w:rsidRDefault="006A4ACA" w:rsidP="006A4ACA">
      <w:pPr>
        <w:pStyle w:val="Subtitle"/>
        <w:rPr>
          <w:bCs/>
          <w:lang w:eastAsia="en-GB"/>
        </w:rPr>
      </w:pPr>
    </w:p>
    <w:p w14:paraId="047A3C9C" w14:textId="77777777" w:rsidR="006A4ACA" w:rsidRPr="00F83BBB" w:rsidRDefault="006A4ACA" w:rsidP="006A4ACA">
      <w:pPr>
        <w:pStyle w:val="Subtitle"/>
        <w:rPr>
          <w:bCs/>
          <w:lang w:eastAsia="en-GB"/>
        </w:rPr>
      </w:pPr>
      <w:r w:rsidRPr="00F83BBB">
        <w:rPr>
          <w:bCs/>
          <w:lang w:eastAsia="en-GB"/>
        </w:rPr>
        <w:t>For you, what would make that approach meaningful?</w:t>
      </w:r>
    </w:p>
    <w:p w14:paraId="10CF1177" w14:textId="5B447440" w:rsidR="00B34A96" w:rsidRPr="006A4ACA" w:rsidRDefault="006A4ACA" w:rsidP="006A4ACA">
      <w:r w:rsidRPr="00F83BBB">
        <w:rPr>
          <w:b/>
          <w:bCs/>
          <w:noProof/>
        </w:rPr>
        <mc:AlternateContent>
          <mc:Choice Requires="wps">
            <w:drawing>
              <wp:inline distT="0" distB="0" distL="0" distR="0" wp14:anchorId="1CBF730D" wp14:editId="77AD6CAC">
                <wp:extent cx="5727700" cy="2160000"/>
                <wp:effectExtent l="0" t="0" r="12700" b="12065"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216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5CF58" w14:textId="77777777" w:rsidR="006A4ACA" w:rsidRDefault="006A4ACA" w:rsidP="006A4A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4305157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3CAD3F83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5D6A5450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53316517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29001001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0272B861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061815B1" w14:textId="77777777" w:rsidR="006A4ACA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14:paraId="6504E079" w14:textId="77777777" w:rsidR="006A4ACA" w:rsidRPr="000C7332" w:rsidRDefault="006A4ACA" w:rsidP="006A4ACA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F730D" id="Rectangle 136" o:spid="_x0000_s1039" style="width:45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" fillcolor="#f2f2f2 [3054]" strokecolor="#d8d8d8 [2734]" strokeweight="1pt">
                <v:textbox>
                  <w:txbxContent>
                    <w:p w14:paraId="7F45CF58" w14:textId="77777777" w:rsidR="006A4ACA" w:rsidRDefault="006A4ACA" w:rsidP="006A4AC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4305157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3CAD3F83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5D6A5450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53316517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29001001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0272B861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061815B1" w14:textId="77777777" w:rsidR="006A4ACA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14:paraId="6504E079" w14:textId="77777777" w:rsidR="006A4ACA" w:rsidRPr="000C7332" w:rsidRDefault="006A4ACA" w:rsidP="006A4ACA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34A96" w:rsidRPr="006A4ACA" w:rsidSect="008C0696">
      <w:headerReference w:type="default" r:id="rId16"/>
      <w:type w:val="continuous"/>
      <w:pgSz w:w="11900" w:h="16840"/>
      <w:pgMar w:top="1440" w:right="1440" w:bottom="1440" w:left="1440" w:header="1296" w:footer="720" w:gutter="0"/>
      <w:cols w:space="3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74BE1" w14:textId="77777777" w:rsidR="00B10569" w:rsidRDefault="00B10569" w:rsidP="007825E7">
      <w:r>
        <w:separator/>
      </w:r>
    </w:p>
    <w:p w14:paraId="5E06B860" w14:textId="77777777" w:rsidR="00B10569" w:rsidRDefault="00B10569" w:rsidP="007825E7"/>
  </w:endnote>
  <w:endnote w:type="continuationSeparator" w:id="0">
    <w:p w14:paraId="10BFFA65" w14:textId="77777777" w:rsidR="00B10569" w:rsidRDefault="00B10569" w:rsidP="007825E7">
      <w:r>
        <w:continuationSeparator/>
      </w:r>
    </w:p>
    <w:p w14:paraId="2FF5BD00" w14:textId="77777777" w:rsidR="00B10569" w:rsidRDefault="00B10569" w:rsidP="00782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604020202020204"/>
    <w:charset w:val="00"/>
    <w:family w:val="swiss"/>
    <w:notTrueType/>
    <w:pitch w:val="variable"/>
    <w:sig w:usb0="600002F7" w:usb1="02000001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DC9B" w14:textId="77777777" w:rsidR="00665BEA" w:rsidRDefault="00665BEA" w:rsidP="002B2144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70F8E1" w14:textId="77777777" w:rsidR="00665BEA" w:rsidRDefault="00665BEA" w:rsidP="00F21C3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9951" w14:textId="77777777" w:rsidR="00665BEA" w:rsidRPr="00BF31D1" w:rsidRDefault="00665BEA" w:rsidP="00FF47E9">
    <w:pPr>
      <w:pStyle w:val="Footer"/>
      <w:framePr w:wrap="none" w:vAnchor="text" w:hAnchor="margin" w:xAlign="right" w:y="1"/>
      <w:rPr>
        <w:rStyle w:val="PageNumber"/>
        <w:szCs w:val="20"/>
      </w:rPr>
    </w:pPr>
    <w:r w:rsidRPr="00BF31D1">
      <w:rPr>
        <w:rStyle w:val="PageNumber"/>
        <w:szCs w:val="20"/>
      </w:rPr>
      <w:fldChar w:fldCharType="begin"/>
    </w:r>
    <w:r w:rsidRPr="00BF31D1">
      <w:rPr>
        <w:rStyle w:val="PageNumber"/>
        <w:szCs w:val="20"/>
      </w:rPr>
      <w:instrText xml:space="preserve">PAGE  </w:instrText>
    </w:r>
    <w:r w:rsidRPr="00BF31D1">
      <w:rPr>
        <w:rStyle w:val="PageNumber"/>
        <w:szCs w:val="20"/>
      </w:rPr>
      <w:fldChar w:fldCharType="separate"/>
    </w:r>
    <w:r w:rsidRPr="00BF31D1">
      <w:rPr>
        <w:rStyle w:val="PageNumber"/>
        <w:noProof/>
        <w:szCs w:val="20"/>
      </w:rPr>
      <w:t>7</w:t>
    </w:r>
    <w:r w:rsidRPr="00BF31D1">
      <w:rPr>
        <w:rStyle w:val="PageNumber"/>
        <w:szCs w:val="20"/>
      </w:rPr>
      <w:fldChar w:fldCharType="end"/>
    </w:r>
  </w:p>
  <w:p w14:paraId="25E788AD" w14:textId="77777777" w:rsidR="00665BEA" w:rsidRPr="00BF31D1" w:rsidRDefault="00665BEA" w:rsidP="008F445E">
    <w:pPr>
      <w:pStyle w:val="Footer"/>
      <w:rPr>
        <w:b/>
        <w:bCs/>
        <w:szCs w:val="20"/>
      </w:rPr>
    </w:pPr>
    <w:r w:rsidRPr="00BF31D1">
      <w:rPr>
        <w:b/>
        <w:bCs/>
        <w:noProof/>
        <w:color w:val="83999B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2FFD5" wp14:editId="798D5123">
              <wp:simplePos x="0" y="0"/>
              <wp:positionH relativeFrom="column">
                <wp:posOffset>13335</wp:posOffset>
              </wp:positionH>
              <wp:positionV relativeFrom="paragraph">
                <wp:posOffset>172720</wp:posOffset>
              </wp:positionV>
              <wp:extent cx="5486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FCE3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6pt" to="433.0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" strokecolor="#a5a5a5 [2092]" strokeweight=".5pt">
              <v:stroke joinstyle="miter"/>
            </v:line>
          </w:pict>
        </mc:Fallback>
      </mc:AlternateContent>
    </w:r>
    <w:r w:rsidR="0047439A" w:rsidRPr="00BF31D1">
      <w:rPr>
        <w:b/>
        <w:bCs/>
        <w:color w:val="83999B"/>
        <w:szCs w:val="20"/>
      </w:rPr>
      <w:t>Report Title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FEFF6" w14:textId="77777777" w:rsidR="00B10569" w:rsidRDefault="00B10569" w:rsidP="007825E7">
      <w:r>
        <w:separator/>
      </w:r>
    </w:p>
    <w:p w14:paraId="08257B26" w14:textId="77777777" w:rsidR="00B10569" w:rsidRDefault="00B10569" w:rsidP="007825E7"/>
  </w:footnote>
  <w:footnote w:type="continuationSeparator" w:id="0">
    <w:p w14:paraId="03990D78" w14:textId="77777777" w:rsidR="00B10569" w:rsidRDefault="00B10569" w:rsidP="007825E7">
      <w:r>
        <w:continuationSeparator/>
      </w:r>
    </w:p>
    <w:p w14:paraId="21A65DE2" w14:textId="77777777" w:rsidR="00B10569" w:rsidRDefault="00B10569" w:rsidP="00782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235D" w14:textId="77777777" w:rsidR="00665BEA" w:rsidRDefault="00665BEA" w:rsidP="00402BE5">
    <w:pPr>
      <w:pStyle w:val="Header"/>
      <w:jc w:val="right"/>
    </w:pPr>
    <w:r>
      <w:rPr>
        <w:noProof/>
      </w:rPr>
      <w:drawing>
        <wp:inline distT="0" distB="0" distL="0" distR="0" wp14:anchorId="1700A623" wp14:editId="0EF25852">
          <wp:extent cx="1287609" cy="425566"/>
          <wp:effectExtent l="0" t="0" r="8255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Y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80" cy="447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86247" w14:textId="77777777" w:rsidR="00665BEA" w:rsidRDefault="00665BEA" w:rsidP="00402BE5">
    <w:pPr>
      <w:pStyle w:val="Header"/>
      <w:jc w:val="right"/>
    </w:pPr>
  </w:p>
  <w:p w14:paraId="1F0F202D" w14:textId="77777777" w:rsidR="00665BEA" w:rsidRDefault="00665BEA" w:rsidP="00402BE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9A642" w14:textId="77777777" w:rsidR="00665BEA" w:rsidRDefault="00665BEA" w:rsidP="008F445E">
    <w:pPr>
      <w:pStyle w:val="Header"/>
      <w:jc w:val="right"/>
    </w:pPr>
  </w:p>
  <w:p w14:paraId="15DC1CFA" w14:textId="77777777" w:rsidR="00665BEA" w:rsidRDefault="00665BEA" w:rsidP="00A66D7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ED9EE" w14:textId="77777777" w:rsidR="00B16419" w:rsidRDefault="00B16419" w:rsidP="007825E7">
    <w:pPr>
      <w:pStyle w:val="Header"/>
    </w:pPr>
  </w:p>
  <w:p w14:paraId="293B7D1E" w14:textId="77777777" w:rsidR="00B16419" w:rsidRDefault="00B16419" w:rsidP="007825E7">
    <w:pPr>
      <w:pStyle w:val="Header"/>
    </w:pPr>
  </w:p>
  <w:p w14:paraId="6A3BB2E6" w14:textId="77777777" w:rsidR="00B16419" w:rsidRDefault="00B16419" w:rsidP="007825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4CEB" w14:textId="77777777" w:rsidR="00B34A96" w:rsidRDefault="00B34A96" w:rsidP="00B86B61">
    <w:pPr>
      <w:pStyle w:val="Header"/>
    </w:pPr>
  </w:p>
  <w:p w14:paraId="1674A426" w14:textId="77777777" w:rsidR="00B34A96" w:rsidRDefault="00B34A96" w:rsidP="00B86B61">
    <w:pPr>
      <w:pStyle w:val="Header"/>
    </w:pPr>
  </w:p>
  <w:p w14:paraId="13C9F1F1" w14:textId="77777777" w:rsidR="00B34A96" w:rsidRDefault="00B34A96" w:rsidP="00B86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EC9"/>
    <w:multiLevelType w:val="hybridMultilevel"/>
    <w:tmpl w:val="CDAE21B8"/>
    <w:lvl w:ilvl="0" w:tplc="ED380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6C6"/>
    <w:multiLevelType w:val="hybridMultilevel"/>
    <w:tmpl w:val="A4A267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8E6E85"/>
    <w:multiLevelType w:val="hybridMultilevel"/>
    <w:tmpl w:val="9BD6FB50"/>
    <w:lvl w:ilvl="0" w:tplc="BA3C2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85A14"/>
    <w:multiLevelType w:val="hybridMultilevel"/>
    <w:tmpl w:val="D2488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B424E"/>
    <w:multiLevelType w:val="hybridMultilevel"/>
    <w:tmpl w:val="DAC2F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B6946"/>
    <w:multiLevelType w:val="hybridMultilevel"/>
    <w:tmpl w:val="F1CEE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93761"/>
    <w:multiLevelType w:val="hybridMultilevel"/>
    <w:tmpl w:val="9E50F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A0FF6"/>
    <w:multiLevelType w:val="hybridMultilevel"/>
    <w:tmpl w:val="18EA0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90811"/>
    <w:multiLevelType w:val="hybridMultilevel"/>
    <w:tmpl w:val="37DA2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F3D23"/>
    <w:multiLevelType w:val="hybridMultilevel"/>
    <w:tmpl w:val="602E5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C1AA4"/>
    <w:multiLevelType w:val="hybridMultilevel"/>
    <w:tmpl w:val="71CE5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208CF"/>
    <w:multiLevelType w:val="hybridMultilevel"/>
    <w:tmpl w:val="587AD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A62342"/>
    <w:multiLevelType w:val="hybridMultilevel"/>
    <w:tmpl w:val="8D0C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59"/>
    <w:rsid w:val="00000A08"/>
    <w:rsid w:val="00032DC0"/>
    <w:rsid w:val="00044AB5"/>
    <w:rsid w:val="00045557"/>
    <w:rsid w:val="000534FA"/>
    <w:rsid w:val="000856EA"/>
    <w:rsid w:val="000A6C32"/>
    <w:rsid w:val="000B0FC5"/>
    <w:rsid w:val="000C5672"/>
    <w:rsid w:val="000C7758"/>
    <w:rsid w:val="000D0BA2"/>
    <w:rsid w:val="000D2633"/>
    <w:rsid w:val="0010717D"/>
    <w:rsid w:val="0011655D"/>
    <w:rsid w:val="001210F5"/>
    <w:rsid w:val="00123224"/>
    <w:rsid w:val="00125D9D"/>
    <w:rsid w:val="001274AD"/>
    <w:rsid w:val="001511DE"/>
    <w:rsid w:val="00163D8E"/>
    <w:rsid w:val="001663D9"/>
    <w:rsid w:val="001A332E"/>
    <w:rsid w:val="001A53B6"/>
    <w:rsid w:val="001B117F"/>
    <w:rsid w:val="001B631A"/>
    <w:rsid w:val="001C25FC"/>
    <w:rsid w:val="001C4897"/>
    <w:rsid w:val="001D3A74"/>
    <w:rsid w:val="001E1AC6"/>
    <w:rsid w:val="001F0FDE"/>
    <w:rsid w:val="002014C1"/>
    <w:rsid w:val="002057E0"/>
    <w:rsid w:val="002121A8"/>
    <w:rsid w:val="00213803"/>
    <w:rsid w:val="00227B5D"/>
    <w:rsid w:val="00287645"/>
    <w:rsid w:val="00291630"/>
    <w:rsid w:val="00292596"/>
    <w:rsid w:val="00292C92"/>
    <w:rsid w:val="002A2C43"/>
    <w:rsid w:val="002A37FB"/>
    <w:rsid w:val="002B2144"/>
    <w:rsid w:val="002C3295"/>
    <w:rsid w:val="002D35F7"/>
    <w:rsid w:val="002D36A2"/>
    <w:rsid w:val="002D6FFB"/>
    <w:rsid w:val="002E0AC7"/>
    <w:rsid w:val="002E10BF"/>
    <w:rsid w:val="0030048D"/>
    <w:rsid w:val="00301557"/>
    <w:rsid w:val="00304FD3"/>
    <w:rsid w:val="003215A1"/>
    <w:rsid w:val="00327E79"/>
    <w:rsid w:val="003325C7"/>
    <w:rsid w:val="00354AA8"/>
    <w:rsid w:val="00354FDF"/>
    <w:rsid w:val="003632A4"/>
    <w:rsid w:val="003715E1"/>
    <w:rsid w:val="00385A52"/>
    <w:rsid w:val="00392EAB"/>
    <w:rsid w:val="00393638"/>
    <w:rsid w:val="00393D78"/>
    <w:rsid w:val="00395952"/>
    <w:rsid w:val="003A7FD5"/>
    <w:rsid w:val="003D161D"/>
    <w:rsid w:val="003E6090"/>
    <w:rsid w:val="003F5342"/>
    <w:rsid w:val="003F5E6C"/>
    <w:rsid w:val="00401E20"/>
    <w:rsid w:val="00402BE5"/>
    <w:rsid w:val="00420EF6"/>
    <w:rsid w:val="004263A2"/>
    <w:rsid w:val="00441070"/>
    <w:rsid w:val="00452F90"/>
    <w:rsid w:val="004715E3"/>
    <w:rsid w:val="0047439A"/>
    <w:rsid w:val="004A1F80"/>
    <w:rsid w:val="004B6315"/>
    <w:rsid w:val="004B6E71"/>
    <w:rsid w:val="004C203D"/>
    <w:rsid w:val="004E4B46"/>
    <w:rsid w:val="0052059E"/>
    <w:rsid w:val="0052098B"/>
    <w:rsid w:val="00533640"/>
    <w:rsid w:val="00554A38"/>
    <w:rsid w:val="00567E69"/>
    <w:rsid w:val="00577BDA"/>
    <w:rsid w:val="00580816"/>
    <w:rsid w:val="0058507F"/>
    <w:rsid w:val="005B0770"/>
    <w:rsid w:val="005B184F"/>
    <w:rsid w:val="005B600F"/>
    <w:rsid w:val="005C319F"/>
    <w:rsid w:val="005C4A5C"/>
    <w:rsid w:val="005D316F"/>
    <w:rsid w:val="005E5D24"/>
    <w:rsid w:val="005E7BBE"/>
    <w:rsid w:val="005F10C5"/>
    <w:rsid w:val="005F112C"/>
    <w:rsid w:val="005F6CE1"/>
    <w:rsid w:val="005F767C"/>
    <w:rsid w:val="00611690"/>
    <w:rsid w:val="0061256E"/>
    <w:rsid w:val="006275D8"/>
    <w:rsid w:val="00654F16"/>
    <w:rsid w:val="00665BEA"/>
    <w:rsid w:val="0066793C"/>
    <w:rsid w:val="00670719"/>
    <w:rsid w:val="00670F72"/>
    <w:rsid w:val="006A25DB"/>
    <w:rsid w:val="006A4ACA"/>
    <w:rsid w:val="006C2013"/>
    <w:rsid w:val="006C4411"/>
    <w:rsid w:val="006C4AC8"/>
    <w:rsid w:val="006E0B87"/>
    <w:rsid w:val="006E6CD1"/>
    <w:rsid w:val="00702CB1"/>
    <w:rsid w:val="00706A7D"/>
    <w:rsid w:val="007261C7"/>
    <w:rsid w:val="0072649F"/>
    <w:rsid w:val="00731311"/>
    <w:rsid w:val="007318F4"/>
    <w:rsid w:val="00732072"/>
    <w:rsid w:val="00753B99"/>
    <w:rsid w:val="007636C3"/>
    <w:rsid w:val="007825E7"/>
    <w:rsid w:val="0078763E"/>
    <w:rsid w:val="00793E56"/>
    <w:rsid w:val="007B7D7A"/>
    <w:rsid w:val="007C22A0"/>
    <w:rsid w:val="007D152C"/>
    <w:rsid w:val="007E2315"/>
    <w:rsid w:val="007F236E"/>
    <w:rsid w:val="00825E5B"/>
    <w:rsid w:val="00836FDB"/>
    <w:rsid w:val="00837A1D"/>
    <w:rsid w:val="0085306A"/>
    <w:rsid w:val="0085796A"/>
    <w:rsid w:val="00857F0A"/>
    <w:rsid w:val="00876732"/>
    <w:rsid w:val="00885469"/>
    <w:rsid w:val="0089550C"/>
    <w:rsid w:val="008A5251"/>
    <w:rsid w:val="008B5295"/>
    <w:rsid w:val="008C0696"/>
    <w:rsid w:val="008E2356"/>
    <w:rsid w:val="008E7990"/>
    <w:rsid w:val="008E7997"/>
    <w:rsid w:val="008F445E"/>
    <w:rsid w:val="00902527"/>
    <w:rsid w:val="00903A21"/>
    <w:rsid w:val="009121B9"/>
    <w:rsid w:val="00916FD4"/>
    <w:rsid w:val="0092757B"/>
    <w:rsid w:val="0093367B"/>
    <w:rsid w:val="0094194C"/>
    <w:rsid w:val="009516A8"/>
    <w:rsid w:val="00985EF4"/>
    <w:rsid w:val="00997BAF"/>
    <w:rsid w:val="00997E0C"/>
    <w:rsid w:val="009D188C"/>
    <w:rsid w:val="009F5CBD"/>
    <w:rsid w:val="00A00A8B"/>
    <w:rsid w:val="00A11933"/>
    <w:rsid w:val="00A33D97"/>
    <w:rsid w:val="00A54A8F"/>
    <w:rsid w:val="00A637DB"/>
    <w:rsid w:val="00A66D78"/>
    <w:rsid w:val="00A86E2F"/>
    <w:rsid w:val="00AA3A1A"/>
    <w:rsid w:val="00AB7927"/>
    <w:rsid w:val="00AC24A4"/>
    <w:rsid w:val="00AD241D"/>
    <w:rsid w:val="00AF05B3"/>
    <w:rsid w:val="00AF68A9"/>
    <w:rsid w:val="00B01CAD"/>
    <w:rsid w:val="00B10569"/>
    <w:rsid w:val="00B12D18"/>
    <w:rsid w:val="00B16419"/>
    <w:rsid w:val="00B1656D"/>
    <w:rsid w:val="00B2585D"/>
    <w:rsid w:val="00B33413"/>
    <w:rsid w:val="00B34A96"/>
    <w:rsid w:val="00B439E6"/>
    <w:rsid w:val="00B56FEE"/>
    <w:rsid w:val="00B57484"/>
    <w:rsid w:val="00B70622"/>
    <w:rsid w:val="00B850BA"/>
    <w:rsid w:val="00B93872"/>
    <w:rsid w:val="00BA572D"/>
    <w:rsid w:val="00BA7BD2"/>
    <w:rsid w:val="00BD65C6"/>
    <w:rsid w:val="00BE53C2"/>
    <w:rsid w:val="00BE63FD"/>
    <w:rsid w:val="00BF1728"/>
    <w:rsid w:val="00BF20D3"/>
    <w:rsid w:val="00BF31D1"/>
    <w:rsid w:val="00C1413B"/>
    <w:rsid w:val="00C15944"/>
    <w:rsid w:val="00C6453A"/>
    <w:rsid w:val="00C705DB"/>
    <w:rsid w:val="00C906B5"/>
    <w:rsid w:val="00CA094E"/>
    <w:rsid w:val="00CA4AA0"/>
    <w:rsid w:val="00CC534C"/>
    <w:rsid w:val="00CD4138"/>
    <w:rsid w:val="00CD6D72"/>
    <w:rsid w:val="00CF0E75"/>
    <w:rsid w:val="00D04CD5"/>
    <w:rsid w:val="00D60E4F"/>
    <w:rsid w:val="00D657A8"/>
    <w:rsid w:val="00D7153F"/>
    <w:rsid w:val="00D72BB8"/>
    <w:rsid w:val="00D761BC"/>
    <w:rsid w:val="00D771E1"/>
    <w:rsid w:val="00D813DF"/>
    <w:rsid w:val="00D87596"/>
    <w:rsid w:val="00D93431"/>
    <w:rsid w:val="00D948A4"/>
    <w:rsid w:val="00DB541D"/>
    <w:rsid w:val="00DE40A8"/>
    <w:rsid w:val="00DE7036"/>
    <w:rsid w:val="00DE7209"/>
    <w:rsid w:val="00E03C05"/>
    <w:rsid w:val="00E256A8"/>
    <w:rsid w:val="00E25F73"/>
    <w:rsid w:val="00E31AC3"/>
    <w:rsid w:val="00E5159F"/>
    <w:rsid w:val="00E7724E"/>
    <w:rsid w:val="00E96D10"/>
    <w:rsid w:val="00EA02B3"/>
    <w:rsid w:val="00EA5E31"/>
    <w:rsid w:val="00EB0B58"/>
    <w:rsid w:val="00EE38B0"/>
    <w:rsid w:val="00EE4557"/>
    <w:rsid w:val="00EE6759"/>
    <w:rsid w:val="00F071A6"/>
    <w:rsid w:val="00F21370"/>
    <w:rsid w:val="00F21A53"/>
    <w:rsid w:val="00F21C3C"/>
    <w:rsid w:val="00F348CE"/>
    <w:rsid w:val="00F357B7"/>
    <w:rsid w:val="00F434C3"/>
    <w:rsid w:val="00F442EB"/>
    <w:rsid w:val="00F50B43"/>
    <w:rsid w:val="00F56668"/>
    <w:rsid w:val="00F704AA"/>
    <w:rsid w:val="00F70504"/>
    <w:rsid w:val="00FA3D92"/>
    <w:rsid w:val="00FA44FD"/>
    <w:rsid w:val="00FD2DA4"/>
    <w:rsid w:val="00FD6651"/>
    <w:rsid w:val="00FD7609"/>
    <w:rsid w:val="00FE753D"/>
    <w:rsid w:val="00FF596E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5C953F"/>
  <w14:defaultImageDpi w14:val="32767"/>
  <w15:docId w15:val="{3A9FEB79-2B85-484B-8514-53A3D836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/>
    <w:lsdException w:name="Date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825E7"/>
    <w:pPr>
      <w:spacing w:line="276" w:lineRule="auto"/>
    </w:pPr>
    <w:rPr>
      <w:rFonts w:ascii="Source Sans Pro" w:eastAsiaTheme="minorEastAsia" w:hAnsi="Source Sans Pro" w:cs="Arial"/>
      <w:color w:val="000000"/>
      <w:sz w:val="22"/>
      <w:szCs w:val="22"/>
      <w:shd w:val="clear" w:color="auto" w:fill="FFFFFF"/>
      <w:lang w:val="en-GB" w:eastAsia="en-GB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1274AD"/>
    <w:pPr>
      <w:keepNext/>
      <w:keepLines/>
      <w:spacing w:before="120" w:after="160"/>
      <w:outlineLvl w:val="0"/>
    </w:pPr>
    <w:rPr>
      <w:rFonts w:eastAsiaTheme="majorEastAsia" w:cstheme="majorBidi"/>
      <w:b/>
      <w:bCs/>
      <w:color w:val="6F2871"/>
      <w:sz w:val="32"/>
      <w:szCs w:val="32"/>
    </w:rPr>
  </w:style>
  <w:style w:type="paragraph" w:styleId="Heading2">
    <w:name w:val="heading 2"/>
    <w:basedOn w:val="NoSpacing"/>
    <w:next w:val="Normal"/>
    <w:link w:val="Heading2Char"/>
    <w:unhideWhenUsed/>
    <w:qFormat/>
    <w:rsid w:val="001274AD"/>
    <w:pPr>
      <w:keepNext/>
      <w:keepLines/>
      <w:spacing w:before="80" w:after="120"/>
      <w:outlineLvl w:val="1"/>
    </w:pPr>
    <w:rPr>
      <w:rFonts w:eastAsiaTheme="majorEastAsia" w:cstheme="majorBidi"/>
      <w:b/>
      <w:bCs/>
      <w:color w:val="00425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63E"/>
    <w:pPr>
      <w:tabs>
        <w:tab w:val="center" w:pos="4513"/>
        <w:tab w:val="right" w:pos="9026"/>
      </w:tabs>
    </w:pPr>
    <w:rPr>
      <w:rFonts w:cstheme="minorBidi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8763E"/>
    <w:rPr>
      <w:rFonts w:cstheme="minorBidi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763E"/>
    <w:rPr>
      <w:rFonts w:ascii="Source Sans Pro" w:eastAsiaTheme="minorEastAsia" w:hAnsi="Source Sans Pro"/>
      <w:color w:val="000000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78763E"/>
    <w:rPr>
      <w:rFonts w:ascii="Source Sans Pro" w:hAnsi="Source Sans Pro"/>
      <w:sz w:val="20"/>
      <w:vertAlign w:val="superscript"/>
    </w:rPr>
  </w:style>
  <w:style w:type="table" w:styleId="TableGrid">
    <w:name w:val="Table Grid"/>
    <w:basedOn w:val="TableNormal"/>
    <w:uiPriority w:val="39"/>
    <w:rsid w:val="0078763E"/>
    <w:rPr>
      <w:rFonts w:ascii="Source Sans Pro" w:hAnsi="Source Sans Pro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B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63E"/>
    <w:rPr>
      <w:rFonts w:cstheme="minorBidi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63E"/>
    <w:rPr>
      <w:rFonts w:ascii="Source Sans Pro" w:eastAsiaTheme="minorEastAsia" w:hAnsi="Source Sans Pro"/>
      <w:color w:val="000000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63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63E"/>
    <w:rPr>
      <w:rFonts w:ascii="Source Sans Pro" w:eastAsiaTheme="minorEastAsia" w:hAnsi="Source Sans Pro"/>
      <w:b/>
      <w:bCs/>
      <w:color w:val="000000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3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3E"/>
    <w:rPr>
      <w:rFonts w:ascii="Source Sans Pro" w:eastAsiaTheme="minorEastAsia" w:hAnsi="Source Sans Pro" w:cs="Arial"/>
      <w:color w:val="000000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F348CE"/>
    <w:rPr>
      <w:rFonts w:eastAsiaTheme="minorEastAsia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8763E"/>
    <w:rPr>
      <w:rFonts w:ascii="Source Sans Pro" w:eastAsiaTheme="minorEastAsia" w:hAnsi="Source Sans Pro"/>
      <w:color w:val="000000"/>
      <w:sz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8763E"/>
    <w:rPr>
      <w:rFonts w:ascii="Source Sans Pro" w:hAnsi="Source Sans Pr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8B0"/>
    <w:rPr>
      <w:rFonts w:ascii="Source Sans Pro" w:eastAsiaTheme="majorEastAsia" w:hAnsi="Source Sans Pro" w:cstheme="majorBidi"/>
      <w:b/>
      <w:bCs/>
      <w:color w:val="6F2871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763E"/>
    <w:pPr>
      <w:ind w:right="360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763E"/>
    <w:rPr>
      <w:rFonts w:ascii="Source Sans Pro" w:eastAsiaTheme="minorEastAsia" w:hAnsi="Source Sans Pro"/>
      <w:color w:val="000000"/>
      <w:sz w:val="20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715E1"/>
    <w:rPr>
      <w:rFonts w:ascii="Source Sans Pro" w:hAnsi="Source Sans Pro"/>
      <w:color w:val="BE4F28"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38B0"/>
    <w:rPr>
      <w:rFonts w:ascii="Source Sans Pro" w:eastAsiaTheme="majorEastAsia" w:hAnsi="Source Sans Pro" w:cstheme="majorBidi"/>
      <w:b/>
      <w:bCs/>
      <w:color w:val="00425B"/>
      <w:sz w:val="28"/>
      <w:szCs w:val="26"/>
      <w:lang w:val="en-GB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1274AD"/>
    <w:pPr>
      <w:numPr>
        <w:ilvl w:val="1"/>
      </w:numPr>
      <w:spacing w:before="40" w:after="80"/>
    </w:pPr>
    <w:rPr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38B0"/>
    <w:rPr>
      <w:rFonts w:ascii="Source Sans Pro" w:eastAsiaTheme="minorEastAsia" w:hAnsi="Source Sans Pro"/>
      <w:b/>
      <w:color w:val="5A5A5A" w:themeColor="text1" w:themeTint="A5"/>
      <w:spacing w:val="15"/>
      <w:lang w:val="en-GB"/>
    </w:rPr>
  </w:style>
  <w:style w:type="paragraph" w:styleId="NoSpacing">
    <w:name w:val="No Spacing"/>
    <w:uiPriority w:val="1"/>
    <w:qFormat/>
    <w:rsid w:val="0078763E"/>
    <w:rPr>
      <w:rFonts w:ascii="Source Sans Pro" w:eastAsiaTheme="minorEastAsia" w:hAnsi="Source Sans Pro"/>
      <w:sz w:val="22"/>
      <w:lang w:val="en-GB"/>
    </w:rPr>
  </w:style>
  <w:style w:type="paragraph" w:customStyle="1" w:styleId="Address">
    <w:name w:val="Address"/>
    <w:basedOn w:val="Normal"/>
    <w:uiPriority w:val="4"/>
    <w:rsid w:val="0078763E"/>
    <w:rPr>
      <w:sz w:val="20"/>
      <w:szCs w:val="20"/>
    </w:rPr>
  </w:style>
  <w:style w:type="paragraph" w:styleId="Date">
    <w:name w:val="Date"/>
    <w:basedOn w:val="Normal"/>
    <w:next w:val="Salutation"/>
    <w:link w:val="DateChar"/>
    <w:uiPriority w:val="4"/>
    <w:rsid w:val="0078763E"/>
    <w:pPr>
      <w:spacing w:before="240" w:after="24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4"/>
    <w:rsid w:val="0078763E"/>
    <w:rPr>
      <w:rFonts w:ascii="Source Sans Pro" w:eastAsiaTheme="minorEastAsia" w:hAnsi="Source Sans Pro" w:cs="Arial"/>
      <w:color w:val="000000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5"/>
    <w:rsid w:val="0078763E"/>
    <w:pPr>
      <w:spacing w:before="480" w:after="240"/>
      <w:contextualSpacing/>
    </w:pPr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5"/>
    <w:rsid w:val="0078763E"/>
    <w:rPr>
      <w:rFonts w:ascii="Source Sans Pro" w:eastAsiaTheme="minorEastAsia" w:hAnsi="Source Sans Pro" w:cs="Arial"/>
      <w:color w:val="000000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25E7"/>
    <w:rPr>
      <w:color w:val="6C6C6C" w:themeColor="followedHyperlink"/>
      <w:u w:val="single"/>
    </w:rPr>
  </w:style>
  <w:style w:type="paragraph" w:styleId="Title">
    <w:name w:val="Title"/>
    <w:basedOn w:val="NoSpacing"/>
    <w:next w:val="Normal"/>
    <w:link w:val="TitleChar"/>
    <w:uiPriority w:val="10"/>
    <w:qFormat/>
    <w:rsid w:val="001274AD"/>
    <w:pPr>
      <w:spacing w:before="160" w:after="200"/>
    </w:pPr>
    <w:rPr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4AD"/>
    <w:rPr>
      <w:rFonts w:ascii="Source Sans Pro" w:eastAsiaTheme="minorEastAsia" w:hAnsi="Source Sans Pro"/>
      <w:b/>
      <w:sz w:val="52"/>
      <w:szCs w:val="52"/>
      <w:lang w:val="en-GB"/>
    </w:rPr>
  </w:style>
  <w:style w:type="character" w:styleId="UnresolvedMention">
    <w:name w:val="Unresolved Mention"/>
    <w:basedOn w:val="DefaultParagraphFont"/>
    <w:uiPriority w:val="99"/>
    <w:rsid w:val="00665BEA"/>
    <w:rPr>
      <w:color w:val="605E5C"/>
      <w:shd w:val="clear" w:color="auto" w:fill="E1DFDD"/>
    </w:rPr>
  </w:style>
  <w:style w:type="paragraph" w:styleId="TOCHeading">
    <w:name w:val="TOC Heading"/>
    <w:basedOn w:val="NoSpacing"/>
    <w:next w:val="Normal"/>
    <w:uiPriority w:val="39"/>
    <w:unhideWhenUsed/>
    <w:rsid w:val="00FA44FD"/>
    <w:pPr>
      <w:spacing w:before="480" w:line="276" w:lineRule="auto"/>
    </w:pPr>
    <w:rPr>
      <w:rFonts w:asciiTheme="majorHAnsi" w:hAnsiTheme="majorHAnsi"/>
      <w:color w:val="993908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44FD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A44FD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A44FD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A44FD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A44FD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A44FD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A44FD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A44FD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A44FD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BF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Shared%20drives/Centre%20for%20Youth%20Impact%20-%20SHARED%20DRIVE/Comms/Branding%20&amp;%20Style/Templates/1908%20TEMPLATE%20-%20Reports.dotx" TargetMode="External"/></Relationships>
</file>

<file path=word/theme/theme1.xml><?xml version="1.0" encoding="utf-8"?>
<a:theme xmlns:a="http://schemas.openxmlformats.org/drawingml/2006/main" name="Office Theme">
  <a:themeElements>
    <a:clrScheme name="CY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D4D0B"/>
      </a:accent1>
      <a:accent2>
        <a:srgbClr val="722E5E"/>
      </a:accent2>
      <a:accent3>
        <a:srgbClr val="490038"/>
      </a:accent3>
      <a:accent4>
        <a:srgbClr val="084164"/>
      </a:accent4>
      <a:accent5>
        <a:srgbClr val="262626"/>
      </a:accent5>
      <a:accent6>
        <a:srgbClr val="6C6C6C"/>
      </a:accent6>
      <a:hlink>
        <a:srgbClr val="722E5E"/>
      </a:hlink>
      <a:folHlink>
        <a:srgbClr val="6C6C6C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9A827D-C0B9-DF4D-9CC4-AABFA9E7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1908 TEMPLATE - Reports.dotx</Template>
  <TotalTime>1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Shaping the future: the Centre for Youth Impact 2017-2022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Shaping the future: the Centre for Youth Impact 2017-2022</dc:title>
  <dc:subject/>
  <dc:creator>Microsoft Office User</dc:creator>
  <cp:keywords/>
  <dc:description/>
  <cp:lastModifiedBy>Mary McKaskill</cp:lastModifiedBy>
  <cp:revision>2</cp:revision>
  <cp:lastPrinted>2018-01-04T11:26:00Z</cp:lastPrinted>
  <dcterms:created xsi:type="dcterms:W3CDTF">2020-10-08T19:35:00Z</dcterms:created>
  <dcterms:modified xsi:type="dcterms:W3CDTF">2020-10-08T19:35:00Z</dcterms:modified>
</cp:coreProperties>
</file>