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5BEA" w:rsidRPr="00665BEA" w:rsidRDefault="00EE6759" w:rsidP="00BF31D1">
      <w:pPr>
        <w:pStyle w:val="Footer"/>
      </w:pPr>
      <w:r w:rsidRPr="00665BEA">
        <w:rPr>
          <w:noProof/>
        </w:rPr>
        <mc:AlternateContent>
          <mc:Choice Requires="wps">
            <w:drawing>
              <wp:anchor distT="0" distB="0" distL="114300" distR="114300" simplePos="0" relativeHeight="251670528" behindDoc="1" locked="0" layoutInCell="1" allowOverlap="0" wp14:anchorId="48F0FAAC" wp14:editId="5FCD6D87">
                <wp:simplePos x="0" y="0"/>
                <wp:positionH relativeFrom="column">
                  <wp:posOffset>825500</wp:posOffset>
                </wp:positionH>
                <wp:positionV relativeFrom="paragraph">
                  <wp:posOffset>4377690</wp:posOffset>
                </wp:positionV>
                <wp:extent cx="3801110" cy="1143000"/>
                <wp:effectExtent l="0" t="0" r="0" b="0"/>
                <wp:wrapThrough wrapText="bothSides">
                  <wp:wrapPolygon edited="0">
                    <wp:start x="361" y="240"/>
                    <wp:lineTo x="361" y="21120"/>
                    <wp:lineTo x="21218" y="21120"/>
                    <wp:lineTo x="21218" y="240"/>
                    <wp:lineTo x="361" y="240"/>
                  </wp:wrapPolygon>
                </wp:wrapThrough>
                <wp:docPr id="3" name="Text Box 3"/>
                <wp:cNvGraphicFramePr/>
                <a:graphic xmlns:a="http://schemas.openxmlformats.org/drawingml/2006/main">
                  <a:graphicData uri="http://schemas.microsoft.com/office/word/2010/wordprocessingShape">
                    <wps:wsp>
                      <wps:cNvSpPr txBox="1"/>
                      <wps:spPr>
                        <a:xfrm>
                          <a:off x="0" y="0"/>
                          <a:ext cx="3801110" cy="1143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E6759" w:rsidRPr="00EE6759" w:rsidRDefault="00EE6759" w:rsidP="00EE6759">
                            <w:pPr>
                              <w:pStyle w:val="Title"/>
                              <w:rPr>
                                <w:sz w:val="36"/>
                                <w:szCs w:val="36"/>
                              </w:rPr>
                            </w:pPr>
                            <w:r w:rsidRPr="00EE6759">
                              <w:rPr>
                                <w:sz w:val="36"/>
                                <w:szCs w:val="36"/>
                              </w:rPr>
                              <w:t>Why do we do what we do?</w:t>
                            </w:r>
                          </w:p>
                          <w:p w:rsidR="00EE6759" w:rsidRPr="00EE6759" w:rsidRDefault="00EE6759" w:rsidP="00EE6759">
                            <w:pPr>
                              <w:pStyle w:val="NoSpacing"/>
                              <w:rPr>
                                <w:b/>
                                <w:sz w:val="36"/>
                                <w:szCs w:val="36"/>
                              </w:rPr>
                            </w:pPr>
                            <w:r w:rsidRPr="00EE6759">
                              <w:rPr>
                                <w:b/>
                                <w:sz w:val="36"/>
                                <w:szCs w:val="36"/>
                              </w:rPr>
                              <w:t>What exactly are we doing?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48F0FAAC" id="_x0000_t202" coordsize="21600,21600" o:spt="202" path="m,l,21600r21600,l21600,xe">
                <v:stroke joinstyle="miter"/>
                <v:path gradientshapeok="t" o:connecttype="rect"/>
              </v:shapetype>
              <v:shape id="Text Box 3" o:spid="_x0000_s1026" type="#_x0000_t202" style="position:absolute;margin-left:65pt;margin-top:344.7pt;width:299.3pt;height:9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" o:allowoverlap="f" filled="f" stroked="f">
                <v:textbox>
                  <w:txbxContent>
                    <w:p w:rsidR="00EE6759" w:rsidRPr="00EE6759" w:rsidRDefault="00EE6759" w:rsidP="00EE6759">
                      <w:pPr>
                        <w:pStyle w:val="Title"/>
                        <w:rPr>
                          <w:sz w:val="36"/>
                          <w:szCs w:val="36"/>
                        </w:rPr>
                      </w:pPr>
                      <w:r w:rsidRPr="00EE6759">
                        <w:rPr>
                          <w:sz w:val="36"/>
                          <w:szCs w:val="36"/>
                        </w:rPr>
                        <w:t>Why do we do what we do?</w:t>
                      </w:r>
                    </w:p>
                    <w:p w:rsidR="00EE6759" w:rsidRPr="00EE6759" w:rsidRDefault="00EE6759" w:rsidP="00EE6759">
                      <w:pPr>
                        <w:pStyle w:val="NoSpacing"/>
                        <w:rPr>
                          <w:b/>
                          <w:sz w:val="36"/>
                          <w:szCs w:val="36"/>
                        </w:rPr>
                      </w:pPr>
                      <w:r w:rsidRPr="00EE6759">
                        <w:rPr>
                          <w:b/>
                          <w:sz w:val="36"/>
                          <w:szCs w:val="36"/>
                        </w:rPr>
                        <w:t>What exactly are we doing?</w:t>
                      </w:r>
                    </w:p>
                  </w:txbxContent>
                </v:textbox>
                <w10:wrap type="through"/>
              </v:shape>
            </w:pict>
          </mc:Fallback>
        </mc:AlternateContent>
      </w:r>
      <w:sdt>
        <w:sdtPr>
          <w:id w:val="1847976487"/>
          <w:docPartObj>
            <w:docPartGallery w:val="Cover Pages"/>
            <w:docPartUnique/>
          </w:docPartObj>
        </w:sdtPr>
        <w:sdtEndPr/>
        <w:sdtContent>
          <w:r w:rsidRPr="00665BEA">
            <w:rPr>
              <w:noProof/>
            </w:rPr>
            <mc:AlternateContent>
              <mc:Choice Requires="wps">
                <w:drawing>
                  <wp:anchor distT="0" distB="0" distL="114300" distR="114300" simplePos="0" relativeHeight="251660288" behindDoc="1" locked="0" layoutInCell="1" allowOverlap="0" wp14:anchorId="53709212" wp14:editId="20A09F39">
                    <wp:simplePos x="0" y="0"/>
                    <wp:positionH relativeFrom="column">
                      <wp:posOffset>723900</wp:posOffset>
                    </wp:positionH>
                    <wp:positionV relativeFrom="paragraph">
                      <wp:posOffset>3653790</wp:posOffset>
                    </wp:positionV>
                    <wp:extent cx="3801110" cy="723900"/>
                    <wp:effectExtent l="0" t="0" r="0" b="0"/>
                    <wp:wrapThrough wrapText="bothSides">
                      <wp:wrapPolygon edited="0">
                        <wp:start x="361" y="379"/>
                        <wp:lineTo x="361" y="20842"/>
                        <wp:lineTo x="21218" y="20842"/>
                        <wp:lineTo x="21218" y="379"/>
                        <wp:lineTo x="361" y="379"/>
                      </wp:wrapPolygon>
                    </wp:wrapThrough>
                    <wp:docPr id="16" name="Text Box 16"/>
                    <wp:cNvGraphicFramePr/>
                    <a:graphic xmlns:a="http://schemas.openxmlformats.org/drawingml/2006/main">
                      <a:graphicData uri="http://schemas.microsoft.com/office/word/2010/wordprocessingShape">
                        <wps:wsp>
                          <wps:cNvSpPr txBox="1"/>
                          <wps:spPr>
                            <a:xfrm>
                              <a:off x="0" y="0"/>
                              <a:ext cx="3801110" cy="7239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665BEA" w:rsidRPr="00FA44FD" w:rsidRDefault="00EE6759" w:rsidP="00FA44FD">
                                <w:pPr>
                                  <w:pStyle w:val="Title"/>
                                </w:pPr>
                                <w:r>
                                  <w:t>Asking Good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53709212" id="Text Box 16" o:spid="_x0000_s1027" type="#_x0000_t202" style="position:absolute;margin-left:57pt;margin-top:287.7pt;width:299.3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" o:allowoverlap="f" filled="f" stroked="f">
                    <v:textbox>
                      <w:txbxContent>
                        <w:p w:rsidR="00665BEA" w:rsidRPr="00FA44FD" w:rsidRDefault="00EE6759" w:rsidP="00FA44FD">
                          <w:pPr>
                            <w:pStyle w:val="Title"/>
                          </w:pPr>
                          <w:r>
                            <w:t>Asking Good Questions</w:t>
                          </w:r>
                        </w:p>
                      </w:txbxContent>
                    </v:textbox>
                    <w10:wrap type="through"/>
                  </v:shape>
                </w:pict>
              </mc:Fallback>
            </mc:AlternateContent>
          </w:r>
          <w:r w:rsidR="0047439A" w:rsidRPr="00665BEA">
            <w:rPr>
              <w:noProof/>
            </w:rPr>
            <mc:AlternateContent>
              <mc:Choice Requires="wps">
                <w:drawing>
                  <wp:anchor distT="0" distB="0" distL="114300" distR="114300" simplePos="0" relativeHeight="251667456" behindDoc="0" locked="0" layoutInCell="1" allowOverlap="1" wp14:anchorId="1AC667B9" wp14:editId="4885E35F">
                    <wp:simplePos x="0" y="0"/>
                    <wp:positionH relativeFrom="column">
                      <wp:posOffset>720339</wp:posOffset>
                    </wp:positionH>
                    <wp:positionV relativeFrom="paragraph">
                      <wp:posOffset>7275554</wp:posOffset>
                    </wp:positionV>
                    <wp:extent cx="3048000" cy="9169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048000"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65BEA" w:rsidRPr="00FA44FD" w:rsidRDefault="00665BEA" w:rsidP="00FA44FD">
                                <w:pPr>
                                  <w:pStyle w:val="Title"/>
                                  <w:rPr>
                                    <w:sz w:val="24"/>
                                    <w:szCs w:val="24"/>
                                  </w:rPr>
                                </w:pPr>
                                <w:r w:rsidRPr="00FA44FD">
                                  <w:rPr>
                                    <w:sz w:val="24"/>
                                    <w:szCs w:val="24"/>
                                  </w:rPr>
                                  <w:t>Name of Author</w:t>
                                </w:r>
                              </w:p>
                              <w:p w:rsidR="00665BEA" w:rsidRPr="00FA44FD" w:rsidRDefault="00665BEA" w:rsidP="00FA44FD">
                                <w:pPr>
                                  <w:pStyle w:val="Title"/>
                                  <w:rPr>
                                    <w:b w:val="0"/>
                                    <w:sz w:val="24"/>
                                    <w:szCs w:val="24"/>
                                  </w:rPr>
                                </w:pPr>
                                <w:r w:rsidRPr="00FA44FD">
                                  <w:rPr>
                                    <w:b w:val="0"/>
                                    <w:sz w:val="24"/>
                                    <w:szCs w:val="24"/>
                                  </w:rPr>
                                  <w:t xml:space="preserve">XX/XX/XXXX  </w:t>
                                </w:r>
                              </w:p>
                              <w:p w:rsidR="00665BEA" w:rsidRPr="00B70622" w:rsidRDefault="00665BEA" w:rsidP="00665BEA">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C667B9" id="Text Box 2" o:spid="_x0000_s1028" type="#_x0000_t202" style="position:absolute;margin-left:56.7pt;margin-top:572.9pt;width:240pt;height:72.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" filled="f" stroked="f">
                    <v:textbox>
                      <w:txbxContent>
                        <w:p w:rsidR="00665BEA" w:rsidRPr="00FA44FD" w:rsidRDefault="00665BEA" w:rsidP="00FA44FD">
                          <w:pPr>
                            <w:pStyle w:val="Title"/>
                            <w:rPr>
                              <w:sz w:val="24"/>
                              <w:szCs w:val="24"/>
                            </w:rPr>
                          </w:pPr>
                          <w:r w:rsidRPr="00FA44FD">
                            <w:rPr>
                              <w:sz w:val="24"/>
                              <w:szCs w:val="24"/>
                            </w:rPr>
                            <w:t>Name of Author</w:t>
                          </w:r>
                        </w:p>
                        <w:p w:rsidR="00665BEA" w:rsidRPr="00FA44FD" w:rsidRDefault="00665BEA" w:rsidP="00FA44FD">
                          <w:pPr>
                            <w:pStyle w:val="Title"/>
                            <w:rPr>
                              <w:b w:val="0"/>
                              <w:sz w:val="24"/>
                              <w:szCs w:val="24"/>
                            </w:rPr>
                          </w:pPr>
                          <w:r w:rsidRPr="00FA44FD">
                            <w:rPr>
                              <w:b w:val="0"/>
                              <w:sz w:val="24"/>
                              <w:szCs w:val="24"/>
                            </w:rPr>
                            <w:t xml:space="preserve">XX/XX/XXXX  </w:t>
                          </w:r>
                        </w:p>
                        <w:p w:rsidR="00665BEA" w:rsidRPr="00B70622" w:rsidRDefault="00665BEA" w:rsidP="00665BEA">
                          <w:pPr>
                            <w:rPr>
                              <w:sz w:val="24"/>
                            </w:rPr>
                          </w:pPr>
                        </w:p>
                      </w:txbxContent>
                    </v:textbox>
                    <w10:wrap type="square"/>
                  </v:shape>
                </w:pict>
              </mc:Fallback>
            </mc:AlternateContent>
          </w:r>
          <w:r w:rsidR="00665BEA" w:rsidRPr="00665BEA">
            <w:rPr>
              <w:noProof/>
            </w:rPr>
            <mc:AlternateContent>
              <mc:Choice Requires="wpg">
                <w:drawing>
                  <wp:anchor distT="0" distB="0" distL="114300" distR="114300" simplePos="0" relativeHeight="251659264" behindDoc="0" locked="0" layoutInCell="1" allowOverlap="1" wp14:anchorId="4EF06ABB" wp14:editId="783B6CB6">
                    <wp:simplePos x="0" y="0"/>
                    <wp:positionH relativeFrom="page">
                      <wp:posOffset>301625</wp:posOffset>
                    </wp:positionH>
                    <wp:positionV relativeFrom="page">
                      <wp:posOffset>269571</wp:posOffset>
                    </wp:positionV>
                    <wp:extent cx="6985800" cy="10116433"/>
                    <wp:effectExtent l="0" t="0" r="0" b="5715"/>
                    <wp:wrapNone/>
                    <wp:docPr id="11" name="Group 11"/>
                    <wp:cNvGraphicFramePr/>
                    <a:graphic xmlns:a="http://schemas.openxmlformats.org/drawingml/2006/main">
                      <a:graphicData uri="http://schemas.microsoft.com/office/word/2010/wordprocessingGroup">
                        <wpg:wgp>
                          <wpg:cNvGrpSpPr/>
                          <wpg:grpSpPr>
                            <a:xfrm>
                              <a:off x="0" y="0"/>
                              <a:ext cx="6985800" cy="10116433"/>
                              <a:chOff x="-278318" y="0"/>
                              <a:chExt cx="6986367" cy="9942806"/>
                            </a:xfrm>
                          </wpg:grpSpPr>
                          <wps:wsp>
                            <wps:cNvPr id="34" name="Rectangle 34"/>
                            <wps:cNvSpPr/>
                            <wps:spPr>
                              <a:xfrm>
                                <a:off x="-278318" y="0"/>
                                <a:ext cx="6986367" cy="9942806"/>
                              </a:xfrm>
                              <a:prstGeom prst="rect">
                                <a:avLst/>
                              </a:prstGeom>
                              <a:solidFill>
                                <a:srgbClr val="A0A1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612048" y="231152"/>
                                <a:ext cx="6090398" cy="9710928"/>
                              </a:xfrm>
                              <a:prstGeom prst="rect">
                                <a:avLst/>
                              </a:prstGeom>
                              <a:blipFill dpi="0" rotWithShape="1">
                                <a:blip r:embed="rId8"/>
                                <a:srcRect/>
                                <a:stretch>
                                  <a:fillRect l="-13658" t="89" r="-7954" b="3861"/>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5BEA" w:rsidRPr="003215A1" w:rsidRDefault="00665BEA" w:rsidP="00665BEA">
                                  <w:pPr>
                                    <w:rPr>
                                      <w:color w:val="000000" w:themeColor="text1"/>
                                    </w:rPr>
                                  </w:pPr>
                                </w:p>
                              </w:txbxContent>
                            </wps:txbx>
                            <wps:bodyPr rot="0" spcFirstLastPara="0" vertOverflow="overflow" horzOverflow="overflow" vert="horz" wrap="square" lIns="274320" tIns="914400" rIns="914400" bIns="2651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EF06ABB" id="Group 11" o:spid="_x0000_s1029" style="position:absolute;margin-left:23.75pt;margin-top:21.25pt;width:550.05pt;height:796.55pt;z-index:251659264;mso-position-horizontal-relative:page;mso-position-vertical-relative:page" coordorigin="-2783" coordsize="69863,99428"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">
                    <v:rect id="Rectangle 34" o:spid="_x0000_s1030" style="position:absolute;left:-2783;width:69863;height:994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" fillcolor="#a0a1a0" stroked="f" strokeweight="1pt"/>
                    <v:rect id="Rectangle 9" o:spid="_x0000_s1031" style="position:absolute;left:6120;top:2311;width:60904;height:97109;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" stroked="f" strokeweight="1pt">
                      <v:fill r:id="rId9" o:title="" recolor="t" rotate="t" type="frame"/>
                      <v:textbox inset="21.6pt,1in,1in,208.8pt">
                        <w:txbxContent>
                          <w:p w:rsidR="00665BEA" w:rsidRPr="003215A1" w:rsidRDefault="00665BEA" w:rsidP="00665BEA">
                            <w:pPr>
                              <w:rPr>
                                <w:color w:val="000000" w:themeColor="text1"/>
                              </w:rPr>
                            </w:pPr>
                          </w:p>
                        </w:txbxContent>
                      </v:textbox>
                    </v:rect>
                    <w10:wrap anchorx="page" anchory="page"/>
                  </v:group>
                </w:pict>
              </mc:Fallback>
            </mc:AlternateContent>
          </w:r>
          <w:r w:rsidR="00665BEA" w:rsidRPr="00665BEA">
            <w:br w:type="page"/>
          </w:r>
        </w:sdtContent>
      </w:sdt>
      <w:bookmarkStart w:id="0" w:name="_Toc502754775"/>
      <w:bookmarkStart w:id="1" w:name="_Toc502755594"/>
    </w:p>
    <w:bookmarkEnd w:id="0"/>
    <w:bookmarkEnd w:id="1"/>
    <w:p w:rsidR="0047439A" w:rsidRPr="00EE6759" w:rsidRDefault="0047439A" w:rsidP="00FA44FD">
      <w:pPr>
        <w:rPr>
          <w:sz w:val="20"/>
          <w:vertAlign w:val="superscript"/>
        </w:rPr>
        <w:sectPr w:rsidR="0047439A" w:rsidRPr="00EE6759" w:rsidSect="00BF31D1">
          <w:headerReference w:type="default" r:id="rId10"/>
          <w:footerReference w:type="even" r:id="rId11"/>
          <w:footerReference w:type="default" r:id="rId12"/>
          <w:headerReference w:type="first" r:id="rId13"/>
          <w:type w:val="continuous"/>
          <w:pgSz w:w="11900" w:h="16840"/>
          <w:pgMar w:top="1440" w:right="1440" w:bottom="1440" w:left="1440" w:header="1296" w:footer="720" w:gutter="0"/>
          <w:cols w:space="374"/>
          <w:docGrid w:linePitch="360"/>
        </w:sectPr>
      </w:pPr>
    </w:p>
    <w:p w:rsidR="00BF31D1" w:rsidRDefault="00EE6759" w:rsidP="00665BEA">
      <w:pPr>
        <w:sectPr w:rsidR="00BF31D1" w:rsidSect="008C0696">
          <w:headerReference w:type="default" r:id="rId14"/>
          <w:type w:val="continuous"/>
          <w:pgSz w:w="11900" w:h="16840"/>
          <w:pgMar w:top="1440" w:right="1440" w:bottom="1440" w:left="1440" w:header="1296" w:footer="720" w:gutter="0"/>
          <w:cols w:space="374"/>
          <w:docGrid w:linePitch="360"/>
        </w:sectPr>
      </w:pPr>
      <w:r w:rsidRPr="00F83BBB">
        <w:rPr>
          <w:noProof/>
        </w:rPr>
        <w:lastRenderedPageBreak/>
        <w:drawing>
          <wp:anchor distT="0" distB="0" distL="114300" distR="114300" simplePos="0" relativeHeight="251674624" behindDoc="1" locked="0" layoutInCell="1" allowOverlap="1" wp14:anchorId="51162D18" wp14:editId="5ACCD346">
            <wp:simplePos x="0" y="0"/>
            <wp:positionH relativeFrom="column">
              <wp:posOffset>-101600</wp:posOffset>
            </wp:positionH>
            <wp:positionV relativeFrom="paragraph">
              <wp:posOffset>49530</wp:posOffset>
            </wp:positionV>
            <wp:extent cx="1251585" cy="1739900"/>
            <wp:effectExtent l="0" t="0" r="5715" b="0"/>
            <wp:wrapTight wrapText="bothSides">
              <wp:wrapPolygon edited="0">
                <wp:start x="0" y="0"/>
                <wp:lineTo x="0" y="21442"/>
                <wp:lineTo x="21479" y="21442"/>
                <wp:lineTo x="21479" y="0"/>
                <wp:lineTo x="0" y="0"/>
              </wp:wrapPolygon>
            </wp:wrapTight>
            <wp:docPr id="101" name="Picture 10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descr="Diagram&#10;&#10;Description automatically generated"/>
                    <pic:cNvPicPr/>
                  </pic:nvPicPr>
                  <pic:blipFill>
                    <a:blip r:embed="rId15"/>
                    <a:stretch>
                      <a:fillRect/>
                    </a:stretch>
                  </pic:blipFill>
                  <pic:spPr>
                    <a:xfrm>
                      <a:off x="0" y="0"/>
                      <a:ext cx="1251585" cy="1739900"/>
                    </a:xfrm>
                    <a:prstGeom prst="rect">
                      <a:avLst/>
                    </a:prstGeom>
                  </pic:spPr>
                </pic:pic>
              </a:graphicData>
            </a:graphic>
            <wp14:sizeRelH relativeFrom="page">
              <wp14:pctWidth>0</wp14:pctWidth>
            </wp14:sizeRelH>
            <wp14:sizeRelV relativeFrom="page">
              <wp14:pctHeight>0</wp14:pctHeight>
            </wp14:sizeRelV>
          </wp:anchor>
        </w:drawing>
      </w:r>
    </w:p>
    <w:p w:rsidR="00EE6759" w:rsidRPr="00F83BBB" w:rsidRDefault="00EE6759" w:rsidP="00EE6759">
      <w:pPr>
        <w:pStyle w:val="NoSpacing"/>
        <w:jc w:val="both"/>
        <w:rPr>
          <w:szCs w:val="22"/>
          <w:lang w:eastAsia="en-GB"/>
        </w:rPr>
      </w:pPr>
      <w:r w:rsidRPr="00F83BBB">
        <w:rPr>
          <w:szCs w:val="22"/>
          <w:lang w:eastAsia="en-GB"/>
        </w:rPr>
        <w:t xml:space="preserve">Questions 1 and 2 are about understanding context, and designing a high-quality ‘offer’ that responds to this context. These questions are really important in laying the foundation for both delivery and evaluation. It’s very hard to evaluate your work without answering these two questions really well. </w:t>
      </w:r>
    </w:p>
    <w:p w:rsidR="00EE6759" w:rsidRPr="00F83BBB" w:rsidRDefault="00EE6759" w:rsidP="00EE6759">
      <w:pPr>
        <w:pStyle w:val="NoSpacing"/>
        <w:jc w:val="both"/>
        <w:rPr>
          <w:szCs w:val="22"/>
          <w:lang w:eastAsia="en-GB"/>
        </w:rPr>
      </w:pPr>
      <w:r w:rsidRPr="00F83BBB">
        <w:rPr>
          <w:szCs w:val="22"/>
          <w:lang w:eastAsia="en-GB"/>
        </w:rPr>
        <w:br/>
        <w:t>In other words – we have to clearly describe what we’re seeking to do, how and why we’re doing it in that way, if we want to be able to understand the quality of our work, whether it’s making a difference, and why.</w:t>
      </w:r>
    </w:p>
    <w:p w:rsidR="00EE6759" w:rsidRDefault="00EE6759" w:rsidP="00EE6759">
      <w:pPr>
        <w:pStyle w:val="Subtitle"/>
      </w:pPr>
    </w:p>
    <w:p w:rsidR="00EE6759" w:rsidRDefault="00EE6759" w:rsidP="00EE6759">
      <w:pPr>
        <w:pStyle w:val="Subtitle"/>
      </w:pPr>
    </w:p>
    <w:p w:rsidR="00EE6759" w:rsidRPr="00F83BBB" w:rsidRDefault="00EE6759" w:rsidP="00EE6759">
      <w:pPr>
        <w:pStyle w:val="Subtitle"/>
      </w:pPr>
      <w:r w:rsidRPr="00F83BBB">
        <w:t>How are you applying this framework to your work? This framework could be applied to you</w:t>
      </w:r>
      <w:r>
        <w:t>r</w:t>
      </w:r>
      <w:r w:rsidRPr="00F83BBB">
        <w:t xml:space="preserve"> whole organisation’s practice, or a specific programme/project. </w:t>
      </w:r>
    </w:p>
    <w:p w:rsidR="00EE6759" w:rsidRPr="00F83BBB" w:rsidRDefault="00EE6759" w:rsidP="00EE6759">
      <w:pPr>
        <w:pStyle w:val="NoSpacing"/>
      </w:pPr>
    </w:p>
    <w:p w:rsidR="00EE6759" w:rsidRPr="00F83BBB" w:rsidRDefault="00EE6759" w:rsidP="00EE6759">
      <w:pPr>
        <w:pStyle w:val="NoSpacing"/>
        <w:jc w:val="both"/>
      </w:pPr>
      <w:r w:rsidRPr="00F83BBB">
        <w:rPr>
          <w:noProof/>
        </w:rPr>
        <mc:AlternateContent>
          <mc:Choice Requires="wps">
            <w:drawing>
              <wp:anchor distT="0" distB="0" distL="114300" distR="114300" simplePos="0" relativeHeight="251672576" behindDoc="0" locked="0" layoutInCell="1" allowOverlap="1" wp14:anchorId="0BBBFEDB" wp14:editId="462CDE84">
                <wp:simplePos x="0" y="0"/>
                <wp:positionH relativeFrom="column">
                  <wp:posOffset>7620</wp:posOffset>
                </wp:positionH>
                <wp:positionV relativeFrom="paragraph">
                  <wp:posOffset>14605</wp:posOffset>
                </wp:positionV>
                <wp:extent cx="5760000" cy="360000"/>
                <wp:effectExtent l="0" t="0" r="19050" b="8890"/>
                <wp:wrapNone/>
                <wp:docPr id="6" name="Text Box 6"/>
                <wp:cNvGraphicFramePr/>
                <a:graphic xmlns:a="http://schemas.openxmlformats.org/drawingml/2006/main">
                  <a:graphicData uri="http://schemas.microsoft.com/office/word/2010/wordprocessingShape">
                    <wps:wsp>
                      <wps:cNvSpPr txBox="1"/>
                      <wps:spPr>
                        <a:xfrm>
                          <a:off x="0" y="0"/>
                          <a:ext cx="5760000" cy="360000"/>
                        </a:xfrm>
                        <a:prstGeom prst="rect">
                          <a:avLst/>
                        </a:prstGeom>
                        <a:solidFill>
                          <a:schemeClr val="bg2">
                            <a:lumMod val="95000"/>
                          </a:schemeClr>
                        </a:solidFill>
                        <a:ln>
                          <a:solidFill>
                            <a:schemeClr val="bg2">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6759" w:rsidRDefault="00EE6759" w:rsidP="00EE675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BFEDB" id="Text Box 6" o:spid="_x0000_s1032" type="#_x0000_t202" style="position:absolute;left:0;text-align:left;margin-left:.6pt;margin-top:1.15pt;width:453.5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" fillcolor="#f2f2f2 [3054]" strokecolor="#d8d8d8 [2734]" strokeweight="1pt">
                <v:textbox>
                  <w:txbxContent>
                    <w:p w:rsidR="00EE6759" w:rsidRDefault="00EE6759" w:rsidP="00EE6759"/>
                  </w:txbxContent>
                </v:textbox>
              </v:shape>
            </w:pict>
          </mc:Fallback>
        </mc:AlternateContent>
      </w:r>
    </w:p>
    <w:p w:rsidR="00EE6759" w:rsidRPr="00F83BBB" w:rsidRDefault="00EE6759" w:rsidP="00EE6759">
      <w:pPr>
        <w:jc w:val="both"/>
      </w:pPr>
      <w:r w:rsidRPr="00F83BBB">
        <w:br/>
      </w:r>
    </w:p>
    <w:p w:rsidR="00EE6759" w:rsidRPr="00F83BBB" w:rsidRDefault="00EE6759" w:rsidP="00EE6759">
      <w:pPr>
        <w:pStyle w:val="Heading2"/>
      </w:pPr>
      <w:bookmarkStart w:id="2" w:name="_Toc23188284"/>
      <w:bookmarkStart w:id="3" w:name="_Toc23273980"/>
      <w:r w:rsidRPr="00F83BBB">
        <w:t>Question 1: Why do you do what you do?</w:t>
      </w:r>
      <w:bookmarkEnd w:id="2"/>
      <w:bookmarkEnd w:id="3"/>
    </w:p>
    <w:p w:rsidR="00EE6759" w:rsidRPr="00F83BBB" w:rsidRDefault="00EE6759" w:rsidP="00EE6759">
      <w:pPr>
        <w:pStyle w:val="Subtitle"/>
      </w:pPr>
      <w:r w:rsidRPr="00F83BBB">
        <w:t xml:space="preserve">Context </w:t>
      </w:r>
      <w:r w:rsidRPr="00F83BBB">
        <w:br/>
      </w:r>
      <w:r w:rsidRPr="00F83BBB">
        <w:rPr>
          <w:b w:val="0"/>
          <w:bCs/>
        </w:rPr>
        <w:t xml:space="preserve">What do you know about the assets, needs, and interests of the young people you work with or intend to work with? What information do you have? </w:t>
      </w:r>
    </w:p>
    <w:p w:rsidR="00EE6759" w:rsidRPr="00F83BBB" w:rsidRDefault="00EE6759" w:rsidP="00EE6759">
      <w:pPr>
        <w:pStyle w:val="NoSpacing"/>
        <w:jc w:val="both"/>
      </w:pPr>
    </w:p>
    <w:p w:rsidR="00EE6759" w:rsidRPr="00F83BBB" w:rsidRDefault="00EE6759" w:rsidP="00EE6759">
      <w:pPr>
        <w:pStyle w:val="NoSpacing"/>
        <w:jc w:val="both"/>
      </w:pPr>
      <w:r w:rsidRPr="00F83BBB">
        <w:rPr>
          <w:b/>
          <w:bCs/>
          <w:noProof/>
        </w:rPr>
        <mc:AlternateContent>
          <mc:Choice Requires="wps">
            <w:drawing>
              <wp:inline distT="0" distB="0" distL="0" distR="0" wp14:anchorId="42614851" wp14:editId="29202784">
                <wp:extent cx="5760000" cy="2160000"/>
                <wp:effectExtent l="0" t="0" r="19050" b="12065"/>
                <wp:docPr id="103" name="Rectangle 103"/>
                <wp:cNvGraphicFramePr/>
                <a:graphic xmlns:a="http://schemas.openxmlformats.org/drawingml/2006/main">
                  <a:graphicData uri="http://schemas.microsoft.com/office/word/2010/wordprocessingShape">
                    <wps:wsp>
                      <wps:cNvSpPr/>
                      <wps:spPr>
                        <a:xfrm>
                          <a:off x="0" y="0"/>
                          <a:ext cx="5760000" cy="2160000"/>
                        </a:xfrm>
                        <a:prstGeom prst="rect">
                          <a:avLst/>
                        </a:prstGeom>
                        <a:solidFill>
                          <a:schemeClr val="bg2">
                            <a:lumMod val="95000"/>
                          </a:schemeClr>
                        </a:solidFill>
                        <a:ln>
                          <a:solidFill>
                            <a:schemeClr val="bg2">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6759" w:rsidRDefault="00EE6759" w:rsidP="00EE6759">
                            <w:pPr>
                              <w:jc w:val="center"/>
                              <w:rPr>
                                <w:lang w:val="en-US"/>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Pr="000C7332" w:rsidRDefault="00EE6759" w:rsidP="00EE6759">
                            <w:pPr>
                              <w:pStyle w:val="NoSpacing"/>
                              <w:rPr>
                                <w:lang w:val="en-US"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614851" id="Rectangle 103" o:spid="_x0000_s1033" style="width:453.55pt;height:17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" fillcolor="#f2f2f2 [3054]" strokecolor="#d8d8d8 [2734]" strokeweight="1pt">
                <v:textbox>
                  <w:txbxContent>
                    <w:p w:rsidR="00EE6759" w:rsidRDefault="00EE6759" w:rsidP="00EE6759">
                      <w:pPr>
                        <w:jc w:val="center"/>
                        <w:rPr>
                          <w:lang w:val="en-US"/>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Pr="000C7332" w:rsidRDefault="00EE6759" w:rsidP="00EE6759">
                      <w:pPr>
                        <w:pStyle w:val="NoSpacing"/>
                        <w:rPr>
                          <w:lang w:val="en-US" w:eastAsia="en-GB"/>
                        </w:rPr>
                      </w:pPr>
                    </w:p>
                  </w:txbxContent>
                </v:textbox>
                <w10:anchorlock/>
              </v:rect>
            </w:pict>
          </mc:Fallback>
        </mc:AlternateContent>
      </w:r>
      <w:r w:rsidRPr="00F83BBB">
        <w:t xml:space="preserve"> </w:t>
      </w:r>
    </w:p>
    <w:p w:rsidR="00EE6759" w:rsidRPr="00F83BBB" w:rsidRDefault="00EE6759" w:rsidP="00EE6759">
      <w:pPr>
        <w:pStyle w:val="NoSpacing"/>
        <w:jc w:val="both"/>
      </w:pPr>
    </w:p>
    <w:p w:rsidR="00EE6759" w:rsidRPr="00F83BBB" w:rsidRDefault="00EE6759" w:rsidP="00EE6759">
      <w:pPr>
        <w:pStyle w:val="Subtitle"/>
        <w:rPr>
          <w:b w:val="0"/>
          <w:bCs/>
        </w:rPr>
      </w:pPr>
      <w:r w:rsidRPr="00F83BBB">
        <w:rPr>
          <w:b w:val="0"/>
          <w:bCs/>
        </w:rPr>
        <w:t>What else do you want or need to know about the context you are working within, and how could you go about finding out?</w:t>
      </w:r>
    </w:p>
    <w:p w:rsidR="00EE6759" w:rsidRPr="00F83BBB" w:rsidRDefault="00EE6759" w:rsidP="00EE6759">
      <w:pPr>
        <w:pStyle w:val="NoSpacing"/>
        <w:jc w:val="both"/>
      </w:pPr>
    </w:p>
    <w:p w:rsidR="00EE6759" w:rsidRPr="00F83BBB" w:rsidRDefault="00EE6759" w:rsidP="00EE6759">
      <w:pPr>
        <w:pStyle w:val="NoSpacing"/>
        <w:jc w:val="both"/>
      </w:pPr>
      <w:r w:rsidRPr="00F83BBB">
        <w:rPr>
          <w:b/>
          <w:bCs/>
          <w:noProof/>
        </w:rPr>
        <w:lastRenderedPageBreak/>
        <mc:AlternateContent>
          <mc:Choice Requires="wps">
            <w:drawing>
              <wp:inline distT="0" distB="0" distL="0" distR="0" wp14:anchorId="5198AF7F" wp14:editId="69916BFB">
                <wp:extent cx="5759450" cy="2160000"/>
                <wp:effectExtent l="0" t="0" r="19050" b="12065"/>
                <wp:docPr id="7" name="Rectangle 7"/>
                <wp:cNvGraphicFramePr/>
                <a:graphic xmlns:a="http://schemas.openxmlformats.org/drawingml/2006/main">
                  <a:graphicData uri="http://schemas.microsoft.com/office/word/2010/wordprocessingShape">
                    <wps:wsp>
                      <wps:cNvSpPr/>
                      <wps:spPr>
                        <a:xfrm>
                          <a:off x="0" y="0"/>
                          <a:ext cx="5759450" cy="2160000"/>
                        </a:xfrm>
                        <a:prstGeom prst="rect">
                          <a:avLst/>
                        </a:prstGeom>
                        <a:solidFill>
                          <a:schemeClr val="bg2">
                            <a:lumMod val="95000"/>
                          </a:schemeClr>
                        </a:solidFill>
                        <a:ln>
                          <a:solidFill>
                            <a:schemeClr val="bg2">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6759" w:rsidRDefault="00EE6759" w:rsidP="00EE6759">
                            <w:pPr>
                              <w:jc w:val="center"/>
                              <w:rPr>
                                <w:lang w:val="en-US"/>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Pr="000C7332" w:rsidRDefault="00EE6759" w:rsidP="00EE6759">
                            <w:pPr>
                              <w:pStyle w:val="NoSpacing"/>
                              <w:rPr>
                                <w:lang w:val="en-US"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98AF7F" id="Rectangle 7" o:spid="_x0000_s1034" style="width:453.5pt;height:17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" fillcolor="#f2f2f2 [3054]" strokecolor="#d8d8d8 [2734]" strokeweight="1pt">
                <v:textbox>
                  <w:txbxContent>
                    <w:p w:rsidR="00EE6759" w:rsidRDefault="00EE6759" w:rsidP="00EE6759">
                      <w:pPr>
                        <w:jc w:val="center"/>
                        <w:rPr>
                          <w:lang w:val="en-US"/>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Pr="000C7332" w:rsidRDefault="00EE6759" w:rsidP="00EE6759">
                      <w:pPr>
                        <w:pStyle w:val="NoSpacing"/>
                        <w:rPr>
                          <w:lang w:val="en-US" w:eastAsia="en-GB"/>
                        </w:rPr>
                      </w:pPr>
                    </w:p>
                  </w:txbxContent>
                </v:textbox>
                <w10:anchorlock/>
              </v:rect>
            </w:pict>
          </mc:Fallback>
        </mc:AlternateContent>
      </w:r>
    </w:p>
    <w:p w:rsidR="00EE6759" w:rsidRPr="00F83BBB" w:rsidRDefault="00EE6759" w:rsidP="00EE6759">
      <w:pPr>
        <w:pStyle w:val="Subtitle"/>
      </w:pPr>
      <w:r w:rsidRPr="00F83BBB">
        <w:t>Approach</w:t>
      </w:r>
    </w:p>
    <w:p w:rsidR="00EE6759" w:rsidRPr="00F83BBB" w:rsidRDefault="00EE6759" w:rsidP="00EE6759">
      <w:pPr>
        <w:pStyle w:val="Subtitle"/>
        <w:rPr>
          <w:b w:val="0"/>
          <w:bCs/>
        </w:rPr>
      </w:pPr>
      <w:r w:rsidRPr="00F83BBB">
        <w:rPr>
          <w:b w:val="0"/>
          <w:bCs/>
        </w:rPr>
        <w:t>How would you describe your approach to working with young people?</w:t>
      </w:r>
    </w:p>
    <w:p w:rsidR="00EE6759" w:rsidRPr="00F83BBB" w:rsidRDefault="00EE6759" w:rsidP="00EE6759">
      <w:pPr>
        <w:pStyle w:val="NoSpacing"/>
        <w:jc w:val="both"/>
      </w:pPr>
    </w:p>
    <w:p w:rsidR="00EE6759" w:rsidRPr="00F83BBB" w:rsidRDefault="00EE6759" w:rsidP="00EE6759">
      <w:pPr>
        <w:pStyle w:val="NoSpacing"/>
        <w:jc w:val="both"/>
      </w:pPr>
      <w:r w:rsidRPr="00F83BBB">
        <w:rPr>
          <w:b/>
          <w:bCs/>
          <w:noProof/>
        </w:rPr>
        <mc:AlternateContent>
          <mc:Choice Requires="wps">
            <w:drawing>
              <wp:inline distT="0" distB="0" distL="0" distR="0" wp14:anchorId="0AE87C04" wp14:editId="13EA5449">
                <wp:extent cx="5760000" cy="2160000"/>
                <wp:effectExtent l="0" t="0" r="19050" b="12065"/>
                <wp:docPr id="104" name="Rectangle 104"/>
                <wp:cNvGraphicFramePr/>
                <a:graphic xmlns:a="http://schemas.openxmlformats.org/drawingml/2006/main">
                  <a:graphicData uri="http://schemas.microsoft.com/office/word/2010/wordprocessingShape">
                    <wps:wsp>
                      <wps:cNvSpPr/>
                      <wps:spPr>
                        <a:xfrm>
                          <a:off x="0" y="0"/>
                          <a:ext cx="5760000" cy="2160000"/>
                        </a:xfrm>
                        <a:prstGeom prst="rect">
                          <a:avLst/>
                        </a:prstGeom>
                        <a:solidFill>
                          <a:schemeClr val="bg2">
                            <a:lumMod val="95000"/>
                          </a:schemeClr>
                        </a:solidFill>
                        <a:ln>
                          <a:solidFill>
                            <a:schemeClr val="bg2">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6759" w:rsidRDefault="00EE6759" w:rsidP="00EE6759">
                            <w:pPr>
                              <w:jc w:val="center"/>
                              <w:rPr>
                                <w:lang w:val="en-US"/>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Pr="000C7332" w:rsidRDefault="00EE6759" w:rsidP="00EE6759">
                            <w:pPr>
                              <w:pStyle w:val="NoSpacing"/>
                              <w:rPr>
                                <w:lang w:val="en-US"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E87C04" id="Rectangle 104" o:spid="_x0000_s1035" style="width:453.55pt;height:17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" fillcolor="#f2f2f2 [3054]" strokecolor="#d8d8d8 [2734]" strokeweight="1pt">
                <v:textbox>
                  <w:txbxContent>
                    <w:p w:rsidR="00EE6759" w:rsidRDefault="00EE6759" w:rsidP="00EE6759">
                      <w:pPr>
                        <w:jc w:val="center"/>
                        <w:rPr>
                          <w:lang w:val="en-US"/>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Pr="000C7332" w:rsidRDefault="00EE6759" w:rsidP="00EE6759">
                      <w:pPr>
                        <w:pStyle w:val="NoSpacing"/>
                        <w:rPr>
                          <w:lang w:val="en-US" w:eastAsia="en-GB"/>
                        </w:rPr>
                      </w:pPr>
                    </w:p>
                  </w:txbxContent>
                </v:textbox>
                <w10:anchorlock/>
              </v:rect>
            </w:pict>
          </mc:Fallback>
        </mc:AlternateContent>
      </w:r>
    </w:p>
    <w:p w:rsidR="00EE6759" w:rsidRPr="00F83BBB" w:rsidRDefault="00EE6759" w:rsidP="00EE6759">
      <w:pPr>
        <w:pStyle w:val="Subtitle"/>
        <w:rPr>
          <w:b w:val="0"/>
          <w:bCs/>
        </w:rPr>
      </w:pPr>
    </w:p>
    <w:p w:rsidR="00EE6759" w:rsidRPr="00F83BBB" w:rsidRDefault="00EE6759" w:rsidP="00EE6759">
      <w:pPr>
        <w:pStyle w:val="Subtitle"/>
        <w:rPr>
          <w:b w:val="0"/>
          <w:bCs/>
        </w:rPr>
      </w:pPr>
      <w:r w:rsidRPr="00F83BBB">
        <w:rPr>
          <w:b w:val="0"/>
          <w:bCs/>
        </w:rPr>
        <w:t xml:space="preserve">Why has your organisation chosen this approach? Are there other approaches you could have taken? </w:t>
      </w:r>
    </w:p>
    <w:p w:rsidR="00EE6759" w:rsidRPr="00F83BBB" w:rsidRDefault="00EE6759" w:rsidP="00EE6759">
      <w:pPr>
        <w:pStyle w:val="NoSpacing"/>
        <w:jc w:val="both"/>
      </w:pPr>
      <w:r w:rsidRPr="00F83BBB">
        <w:rPr>
          <w:b/>
          <w:bCs/>
          <w:noProof/>
        </w:rPr>
        <mc:AlternateContent>
          <mc:Choice Requires="wps">
            <w:drawing>
              <wp:inline distT="0" distB="0" distL="0" distR="0" wp14:anchorId="1FB03C27" wp14:editId="47007085">
                <wp:extent cx="5880100" cy="2160000"/>
                <wp:effectExtent l="0" t="0" r="12700" b="12065"/>
                <wp:docPr id="105" name="Rectangle 105"/>
                <wp:cNvGraphicFramePr/>
                <a:graphic xmlns:a="http://schemas.openxmlformats.org/drawingml/2006/main">
                  <a:graphicData uri="http://schemas.microsoft.com/office/word/2010/wordprocessingShape">
                    <wps:wsp>
                      <wps:cNvSpPr/>
                      <wps:spPr>
                        <a:xfrm>
                          <a:off x="0" y="0"/>
                          <a:ext cx="5880100" cy="2160000"/>
                        </a:xfrm>
                        <a:prstGeom prst="rect">
                          <a:avLst/>
                        </a:prstGeom>
                        <a:solidFill>
                          <a:schemeClr val="bg2">
                            <a:lumMod val="95000"/>
                          </a:schemeClr>
                        </a:solidFill>
                        <a:ln>
                          <a:solidFill>
                            <a:schemeClr val="bg2">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6759" w:rsidRDefault="00EE6759" w:rsidP="00EE6759">
                            <w:pPr>
                              <w:jc w:val="center"/>
                              <w:rPr>
                                <w:lang w:val="en-US"/>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Pr="000C7332" w:rsidRDefault="00EE6759" w:rsidP="00EE6759">
                            <w:pPr>
                              <w:pStyle w:val="NoSpacing"/>
                              <w:rPr>
                                <w:lang w:val="en-US"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B03C27" id="Rectangle 105" o:spid="_x0000_s1036" style="width:463pt;height:17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" fillcolor="#f2f2f2 [3054]" strokecolor="#d8d8d8 [2734]" strokeweight="1pt">
                <v:textbox>
                  <w:txbxContent>
                    <w:p w:rsidR="00EE6759" w:rsidRDefault="00EE6759" w:rsidP="00EE6759">
                      <w:pPr>
                        <w:jc w:val="center"/>
                        <w:rPr>
                          <w:lang w:val="en-US"/>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Pr="000C7332" w:rsidRDefault="00EE6759" w:rsidP="00EE6759">
                      <w:pPr>
                        <w:pStyle w:val="NoSpacing"/>
                        <w:rPr>
                          <w:lang w:val="en-US" w:eastAsia="en-GB"/>
                        </w:rPr>
                      </w:pPr>
                    </w:p>
                  </w:txbxContent>
                </v:textbox>
                <w10:anchorlock/>
              </v:rect>
            </w:pict>
          </mc:Fallback>
        </mc:AlternateContent>
      </w:r>
    </w:p>
    <w:p w:rsidR="00EE6759" w:rsidRPr="00EE6759" w:rsidRDefault="00EE6759" w:rsidP="00EE6759">
      <w:pPr>
        <w:pStyle w:val="Heading2"/>
      </w:pPr>
      <w:bookmarkStart w:id="4" w:name="_Toc21620018"/>
      <w:bookmarkStart w:id="5" w:name="_Toc23188285"/>
      <w:bookmarkStart w:id="6" w:name="_Toc23273981"/>
      <w:r w:rsidRPr="00F83BBB">
        <w:lastRenderedPageBreak/>
        <w:t xml:space="preserve">Question 2: </w:t>
      </w:r>
      <w:bookmarkEnd w:id="4"/>
      <w:r w:rsidRPr="00F83BBB">
        <w:t>What exactly do you do?</w:t>
      </w:r>
      <w:bookmarkEnd w:id="5"/>
      <w:bookmarkEnd w:id="6"/>
    </w:p>
    <w:p w:rsidR="00EE6759" w:rsidRPr="00F83BBB" w:rsidRDefault="00EE6759" w:rsidP="00EE6759">
      <w:pPr>
        <w:pStyle w:val="Subtitle"/>
      </w:pPr>
      <w:r w:rsidRPr="00F83BBB">
        <w:t xml:space="preserve">Can you identify the following components of a theory of change for the area of work you are applying this framework to? </w:t>
      </w:r>
    </w:p>
    <w:p w:rsidR="00EE6759" w:rsidRPr="00F83BBB" w:rsidRDefault="00EE6759" w:rsidP="00EE6759">
      <w:pPr>
        <w:pStyle w:val="Subtitle"/>
      </w:pPr>
      <w:r w:rsidRPr="00F83BBB">
        <w:t>Aim</w:t>
      </w:r>
    </w:p>
    <w:p w:rsidR="00EE6759" w:rsidRPr="00F83BBB" w:rsidRDefault="00EE6759" w:rsidP="00EE6759">
      <w:pPr>
        <w:pStyle w:val="NoSpacing"/>
        <w:jc w:val="both"/>
        <w:rPr>
          <w:b/>
          <w:bCs/>
        </w:rPr>
      </w:pPr>
      <w:r w:rsidRPr="00F83BBB">
        <w:rPr>
          <w:b/>
          <w:bCs/>
          <w:noProof/>
        </w:rPr>
        <mc:AlternateContent>
          <mc:Choice Requires="wps">
            <w:drawing>
              <wp:inline distT="0" distB="0" distL="0" distR="0" wp14:anchorId="76E97BAD" wp14:editId="763A821F">
                <wp:extent cx="5760000" cy="720000"/>
                <wp:effectExtent l="0" t="0" r="19050" b="17145"/>
                <wp:docPr id="113" name="Rectangle 113"/>
                <wp:cNvGraphicFramePr/>
                <a:graphic xmlns:a="http://schemas.openxmlformats.org/drawingml/2006/main">
                  <a:graphicData uri="http://schemas.microsoft.com/office/word/2010/wordprocessingShape">
                    <wps:wsp>
                      <wps:cNvSpPr/>
                      <wps:spPr>
                        <a:xfrm>
                          <a:off x="0" y="0"/>
                          <a:ext cx="5760000" cy="720000"/>
                        </a:xfrm>
                        <a:prstGeom prst="rect">
                          <a:avLst/>
                        </a:prstGeom>
                        <a:solidFill>
                          <a:schemeClr val="bg2">
                            <a:lumMod val="95000"/>
                          </a:schemeClr>
                        </a:solidFill>
                        <a:ln>
                          <a:solidFill>
                            <a:schemeClr val="bg2">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6759" w:rsidRDefault="00EE6759" w:rsidP="00EE6759">
                            <w:pPr>
                              <w:jc w:val="center"/>
                              <w:rPr>
                                <w:lang w:val="en-US"/>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Pr="000C7332" w:rsidRDefault="00EE6759" w:rsidP="00EE6759">
                            <w:pPr>
                              <w:pStyle w:val="NoSpacing"/>
                              <w:rPr>
                                <w:lang w:val="en-US"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E97BAD" id="Rectangle 113" o:spid="_x0000_s1037" style="width:453.55pt;height:5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" fillcolor="#f2f2f2 [3054]" strokecolor="#d8d8d8 [2734]" strokeweight="1pt">
                <v:textbox>
                  <w:txbxContent>
                    <w:p w:rsidR="00EE6759" w:rsidRDefault="00EE6759" w:rsidP="00EE6759">
                      <w:pPr>
                        <w:jc w:val="center"/>
                        <w:rPr>
                          <w:lang w:val="en-US"/>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Pr="000C7332" w:rsidRDefault="00EE6759" w:rsidP="00EE6759">
                      <w:pPr>
                        <w:pStyle w:val="NoSpacing"/>
                        <w:rPr>
                          <w:lang w:val="en-US" w:eastAsia="en-GB"/>
                        </w:rPr>
                      </w:pPr>
                    </w:p>
                  </w:txbxContent>
                </v:textbox>
                <w10:anchorlock/>
              </v:rect>
            </w:pict>
          </mc:Fallback>
        </mc:AlternateContent>
      </w:r>
    </w:p>
    <w:p w:rsidR="00EE6759" w:rsidRPr="00F83BBB" w:rsidRDefault="00EE6759" w:rsidP="00EE6759">
      <w:pPr>
        <w:pStyle w:val="NoSpacing"/>
        <w:jc w:val="both"/>
      </w:pPr>
    </w:p>
    <w:p w:rsidR="00EE6759" w:rsidRPr="00F83BBB" w:rsidRDefault="00EE6759" w:rsidP="00EE6759">
      <w:pPr>
        <w:pStyle w:val="Subtitle"/>
      </w:pPr>
      <w:r w:rsidRPr="00F83BBB">
        <w:t>Outcomes</w:t>
      </w:r>
    </w:p>
    <w:p w:rsidR="00EE6759" w:rsidRPr="00F83BBB" w:rsidRDefault="00EE6759" w:rsidP="00EE6759">
      <w:pPr>
        <w:pStyle w:val="NoSpacing"/>
        <w:jc w:val="both"/>
        <w:rPr>
          <w:b/>
          <w:bCs/>
        </w:rPr>
      </w:pPr>
      <w:r w:rsidRPr="00F83BBB">
        <w:rPr>
          <w:b/>
          <w:bCs/>
          <w:noProof/>
        </w:rPr>
        <mc:AlternateContent>
          <mc:Choice Requires="wps">
            <w:drawing>
              <wp:inline distT="0" distB="0" distL="0" distR="0" wp14:anchorId="3D9EDD37" wp14:editId="12996DDC">
                <wp:extent cx="5760000" cy="1080000"/>
                <wp:effectExtent l="0" t="0" r="19050" b="12700"/>
                <wp:docPr id="106" name="Rectangle 106"/>
                <wp:cNvGraphicFramePr/>
                <a:graphic xmlns:a="http://schemas.openxmlformats.org/drawingml/2006/main">
                  <a:graphicData uri="http://schemas.microsoft.com/office/word/2010/wordprocessingShape">
                    <wps:wsp>
                      <wps:cNvSpPr/>
                      <wps:spPr>
                        <a:xfrm>
                          <a:off x="0" y="0"/>
                          <a:ext cx="5760000" cy="1080000"/>
                        </a:xfrm>
                        <a:prstGeom prst="rect">
                          <a:avLst/>
                        </a:prstGeom>
                        <a:solidFill>
                          <a:schemeClr val="bg2">
                            <a:lumMod val="95000"/>
                          </a:schemeClr>
                        </a:solidFill>
                        <a:ln>
                          <a:solidFill>
                            <a:schemeClr val="bg2">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6759" w:rsidRDefault="00EE6759" w:rsidP="00EE6759">
                            <w:pPr>
                              <w:jc w:val="center"/>
                              <w:rPr>
                                <w:lang w:val="en-US"/>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Pr="000C7332" w:rsidRDefault="00EE6759" w:rsidP="00EE6759">
                            <w:pPr>
                              <w:pStyle w:val="NoSpacing"/>
                              <w:rPr>
                                <w:lang w:val="en-US"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9EDD37" id="Rectangle 106" o:spid="_x0000_s1038" style="width:453.5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" fillcolor="#f2f2f2 [3054]" strokecolor="#d8d8d8 [2734]" strokeweight="1pt">
                <v:textbox>
                  <w:txbxContent>
                    <w:p w:rsidR="00EE6759" w:rsidRDefault="00EE6759" w:rsidP="00EE6759">
                      <w:pPr>
                        <w:jc w:val="center"/>
                        <w:rPr>
                          <w:lang w:val="en-US"/>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Pr="000C7332" w:rsidRDefault="00EE6759" w:rsidP="00EE6759">
                      <w:pPr>
                        <w:pStyle w:val="NoSpacing"/>
                        <w:rPr>
                          <w:lang w:val="en-US" w:eastAsia="en-GB"/>
                        </w:rPr>
                      </w:pPr>
                    </w:p>
                  </w:txbxContent>
                </v:textbox>
                <w10:anchorlock/>
              </v:rect>
            </w:pict>
          </mc:Fallback>
        </mc:AlternateContent>
      </w:r>
    </w:p>
    <w:p w:rsidR="00EE6759" w:rsidRPr="00F83BBB" w:rsidRDefault="00EE6759" w:rsidP="00EE6759">
      <w:pPr>
        <w:pStyle w:val="NoSpacing"/>
        <w:jc w:val="both"/>
        <w:rPr>
          <w:b/>
          <w:bCs/>
        </w:rPr>
      </w:pPr>
    </w:p>
    <w:p w:rsidR="00EE6759" w:rsidRPr="00F83BBB" w:rsidRDefault="00EE6759" w:rsidP="00EE6759">
      <w:pPr>
        <w:pStyle w:val="Subtitle"/>
        <w:rPr>
          <w:b w:val="0"/>
        </w:rPr>
      </w:pPr>
      <w:r w:rsidRPr="00F83BBB">
        <w:t>Mechanisms of Change</w:t>
      </w:r>
    </w:p>
    <w:p w:rsidR="00EE6759" w:rsidRPr="00F83BBB" w:rsidRDefault="00EE6759" w:rsidP="00EE6759">
      <w:pPr>
        <w:pStyle w:val="Subtitle"/>
      </w:pPr>
      <w:r w:rsidRPr="00F83BBB">
        <w:rPr>
          <w:b w:val="0"/>
          <w:bCs/>
          <w:noProof/>
        </w:rPr>
        <mc:AlternateContent>
          <mc:Choice Requires="wps">
            <w:drawing>
              <wp:inline distT="0" distB="0" distL="0" distR="0" wp14:anchorId="23185376" wp14:editId="774694BB">
                <wp:extent cx="5760000" cy="1440000"/>
                <wp:effectExtent l="0" t="0" r="19050" b="8255"/>
                <wp:docPr id="114" name="Rectangle 114"/>
                <wp:cNvGraphicFramePr/>
                <a:graphic xmlns:a="http://schemas.openxmlformats.org/drawingml/2006/main">
                  <a:graphicData uri="http://schemas.microsoft.com/office/word/2010/wordprocessingShape">
                    <wps:wsp>
                      <wps:cNvSpPr/>
                      <wps:spPr>
                        <a:xfrm>
                          <a:off x="0" y="0"/>
                          <a:ext cx="5760000" cy="1440000"/>
                        </a:xfrm>
                        <a:prstGeom prst="rect">
                          <a:avLst/>
                        </a:prstGeom>
                        <a:solidFill>
                          <a:schemeClr val="bg2">
                            <a:lumMod val="95000"/>
                          </a:schemeClr>
                        </a:solidFill>
                        <a:ln>
                          <a:solidFill>
                            <a:schemeClr val="bg2">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6759" w:rsidRDefault="00EE6759" w:rsidP="00EE6759">
                            <w:pPr>
                              <w:jc w:val="center"/>
                              <w:rPr>
                                <w:lang w:val="en-US"/>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Pr="000C7332" w:rsidRDefault="00EE6759" w:rsidP="00EE6759">
                            <w:pPr>
                              <w:pStyle w:val="NoSpacing"/>
                              <w:rPr>
                                <w:lang w:val="en-US"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185376" id="Rectangle 114" o:spid="_x0000_s1039" style="width:453.55pt;height:11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" fillcolor="#f2f2f2 [3054]" strokecolor="#d8d8d8 [2734]" strokeweight="1pt">
                <v:textbox>
                  <w:txbxContent>
                    <w:p w:rsidR="00EE6759" w:rsidRDefault="00EE6759" w:rsidP="00EE6759">
                      <w:pPr>
                        <w:jc w:val="center"/>
                        <w:rPr>
                          <w:lang w:val="en-US"/>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Pr="000C7332" w:rsidRDefault="00EE6759" w:rsidP="00EE6759">
                      <w:pPr>
                        <w:pStyle w:val="NoSpacing"/>
                        <w:rPr>
                          <w:lang w:val="en-US" w:eastAsia="en-GB"/>
                        </w:rPr>
                      </w:pPr>
                    </w:p>
                  </w:txbxContent>
                </v:textbox>
                <w10:anchorlock/>
              </v:rect>
            </w:pict>
          </mc:Fallback>
        </mc:AlternateContent>
      </w:r>
    </w:p>
    <w:p w:rsidR="00EE6759" w:rsidRPr="00F83BBB" w:rsidRDefault="00EE6759" w:rsidP="00EE6759">
      <w:pPr>
        <w:pStyle w:val="Subtitle"/>
      </w:pPr>
      <w:r w:rsidRPr="00F83BBB">
        <w:t>Activities</w:t>
      </w:r>
    </w:p>
    <w:p w:rsidR="00EE6759" w:rsidRPr="00F83BBB" w:rsidRDefault="00EE6759" w:rsidP="00EE6759">
      <w:pPr>
        <w:pStyle w:val="NoSpacing"/>
        <w:jc w:val="both"/>
      </w:pPr>
      <w:r w:rsidRPr="00F83BBB">
        <w:rPr>
          <w:b/>
          <w:bCs/>
          <w:noProof/>
        </w:rPr>
        <mc:AlternateContent>
          <mc:Choice Requires="wps">
            <w:drawing>
              <wp:inline distT="0" distB="0" distL="0" distR="0" wp14:anchorId="69C4B2FB" wp14:editId="3A133A80">
                <wp:extent cx="5760000" cy="2160000"/>
                <wp:effectExtent l="0" t="0" r="19050" b="12065"/>
                <wp:docPr id="115" name="Rectangle 115"/>
                <wp:cNvGraphicFramePr/>
                <a:graphic xmlns:a="http://schemas.openxmlformats.org/drawingml/2006/main">
                  <a:graphicData uri="http://schemas.microsoft.com/office/word/2010/wordprocessingShape">
                    <wps:wsp>
                      <wps:cNvSpPr/>
                      <wps:spPr>
                        <a:xfrm>
                          <a:off x="0" y="0"/>
                          <a:ext cx="5760000" cy="2160000"/>
                        </a:xfrm>
                        <a:prstGeom prst="rect">
                          <a:avLst/>
                        </a:prstGeom>
                        <a:solidFill>
                          <a:schemeClr val="bg2">
                            <a:lumMod val="95000"/>
                          </a:schemeClr>
                        </a:solidFill>
                        <a:ln>
                          <a:solidFill>
                            <a:schemeClr val="bg2">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6759" w:rsidRDefault="00EE6759" w:rsidP="00EE6759">
                            <w:pPr>
                              <w:jc w:val="center"/>
                              <w:rPr>
                                <w:lang w:val="en-US"/>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Pr="000C7332" w:rsidRDefault="00EE6759" w:rsidP="00EE6759">
                            <w:pPr>
                              <w:pStyle w:val="NoSpacing"/>
                              <w:rPr>
                                <w:lang w:val="en-US"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C4B2FB" id="Rectangle 115" o:spid="_x0000_s1040" style="width:453.55pt;height:17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" fillcolor="#f2f2f2 [3054]" strokecolor="#d8d8d8 [2734]" strokeweight="1pt">
                <v:textbox>
                  <w:txbxContent>
                    <w:p w:rsidR="00EE6759" w:rsidRDefault="00EE6759" w:rsidP="00EE6759">
                      <w:pPr>
                        <w:jc w:val="center"/>
                        <w:rPr>
                          <w:lang w:val="en-US"/>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Pr="000C7332" w:rsidRDefault="00EE6759" w:rsidP="00EE6759">
                      <w:pPr>
                        <w:pStyle w:val="NoSpacing"/>
                        <w:rPr>
                          <w:lang w:val="en-US" w:eastAsia="en-GB"/>
                        </w:rPr>
                      </w:pPr>
                    </w:p>
                  </w:txbxContent>
                </v:textbox>
                <w10:anchorlock/>
              </v:rect>
            </w:pict>
          </mc:Fallback>
        </mc:AlternateContent>
      </w:r>
    </w:p>
    <w:p w:rsidR="00EE6759" w:rsidRPr="00F83BBB" w:rsidRDefault="00EE6759" w:rsidP="00EE6759">
      <w:pPr>
        <w:pStyle w:val="NoSpacing"/>
        <w:jc w:val="both"/>
      </w:pPr>
    </w:p>
    <w:p w:rsidR="00EE6759" w:rsidRPr="00F83BBB" w:rsidRDefault="00EE6759" w:rsidP="00EE6759"/>
    <w:p w:rsidR="00EE6759" w:rsidRPr="00F83BBB" w:rsidRDefault="00EE6759" w:rsidP="00EE6759"/>
    <w:p w:rsidR="00EE6759" w:rsidRPr="00F83BBB" w:rsidRDefault="00EE6759" w:rsidP="00EE6759"/>
    <w:p w:rsidR="00EE6759" w:rsidRPr="00F83BBB" w:rsidRDefault="00EE6759" w:rsidP="00EE6759">
      <w:pPr>
        <w:pStyle w:val="Subtitle"/>
      </w:pPr>
      <w:r w:rsidRPr="00F83BBB">
        <w:lastRenderedPageBreak/>
        <w:t>Which elements of your provision are ‘core’ and ‘flex’?</w:t>
      </w:r>
    </w:p>
    <w:p w:rsidR="00EE6759" w:rsidRPr="00F83BBB" w:rsidRDefault="00EE6759" w:rsidP="00EE6759">
      <w:pPr>
        <w:pStyle w:val="Subtitle"/>
      </w:pPr>
      <w:r w:rsidRPr="00F83BBB">
        <w:rPr>
          <w:b w:val="0"/>
          <w:bCs/>
          <w:noProof/>
        </w:rPr>
        <mc:AlternateContent>
          <mc:Choice Requires="wps">
            <w:drawing>
              <wp:inline distT="0" distB="0" distL="0" distR="0" wp14:anchorId="0EB808E2" wp14:editId="45398B69">
                <wp:extent cx="5727700" cy="2880000"/>
                <wp:effectExtent l="0" t="0" r="12700" b="15875"/>
                <wp:docPr id="119" name="Rectangle 119"/>
                <wp:cNvGraphicFramePr/>
                <a:graphic xmlns:a="http://schemas.openxmlformats.org/drawingml/2006/main">
                  <a:graphicData uri="http://schemas.microsoft.com/office/word/2010/wordprocessingShape">
                    <wps:wsp>
                      <wps:cNvSpPr/>
                      <wps:spPr>
                        <a:xfrm>
                          <a:off x="0" y="0"/>
                          <a:ext cx="5727700" cy="2880000"/>
                        </a:xfrm>
                        <a:prstGeom prst="rect">
                          <a:avLst/>
                        </a:prstGeom>
                        <a:solidFill>
                          <a:schemeClr val="bg2">
                            <a:lumMod val="95000"/>
                          </a:schemeClr>
                        </a:solidFill>
                        <a:ln>
                          <a:solidFill>
                            <a:schemeClr val="bg2">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6759" w:rsidRPr="00657ED0" w:rsidRDefault="00EE6759" w:rsidP="00EE6759">
                            <w:pPr>
                              <w:rPr>
                                <w:b/>
                                <w:bCs/>
                                <w:color w:val="7F7F7F" w:themeColor="text1" w:themeTint="80"/>
                                <w:lang w:val="en-US"/>
                              </w:rPr>
                            </w:pPr>
                            <w:r w:rsidRPr="00657ED0">
                              <w:rPr>
                                <w:b/>
                                <w:bCs/>
                                <w:color w:val="7F7F7F" w:themeColor="text1" w:themeTint="80"/>
                                <w:lang w:val="en-US"/>
                              </w:rPr>
                              <w:t>Core</w:t>
                            </w:r>
                          </w:p>
                          <w:p w:rsidR="00EE6759" w:rsidRPr="00657ED0" w:rsidRDefault="00EE6759" w:rsidP="00EE6759">
                            <w:pPr>
                              <w:pStyle w:val="NoSpacing"/>
                              <w:rPr>
                                <w:color w:val="7F7F7F" w:themeColor="text1" w:themeTint="80"/>
                                <w:lang w:val="en-US" w:eastAsia="en-GB"/>
                              </w:rPr>
                            </w:pPr>
                          </w:p>
                          <w:p w:rsidR="00EE6759" w:rsidRPr="00657ED0" w:rsidRDefault="00EE6759" w:rsidP="00EE6759">
                            <w:pPr>
                              <w:pStyle w:val="NoSpacing"/>
                              <w:rPr>
                                <w:color w:val="7F7F7F" w:themeColor="text1" w:themeTint="80"/>
                                <w:lang w:val="en-US" w:eastAsia="en-GB"/>
                              </w:rPr>
                            </w:pPr>
                          </w:p>
                          <w:p w:rsidR="00EE6759" w:rsidRPr="00657ED0" w:rsidRDefault="00EE6759" w:rsidP="00EE6759">
                            <w:pPr>
                              <w:pStyle w:val="NoSpacing"/>
                              <w:rPr>
                                <w:color w:val="7F7F7F" w:themeColor="text1" w:themeTint="80"/>
                                <w:lang w:val="en-US" w:eastAsia="en-GB"/>
                              </w:rPr>
                            </w:pPr>
                          </w:p>
                          <w:p w:rsidR="00EE6759" w:rsidRPr="00657ED0" w:rsidRDefault="00EE6759" w:rsidP="00EE6759">
                            <w:pPr>
                              <w:pStyle w:val="NoSpacing"/>
                              <w:rPr>
                                <w:color w:val="7F7F7F" w:themeColor="text1" w:themeTint="80"/>
                                <w:lang w:val="en-US" w:eastAsia="en-GB"/>
                              </w:rPr>
                            </w:pPr>
                          </w:p>
                          <w:p w:rsidR="00EE6759" w:rsidRPr="00657ED0" w:rsidRDefault="00EE6759" w:rsidP="00EE6759">
                            <w:pPr>
                              <w:pStyle w:val="NoSpacing"/>
                              <w:rPr>
                                <w:color w:val="7F7F7F" w:themeColor="text1" w:themeTint="80"/>
                                <w:lang w:val="en-US" w:eastAsia="en-GB"/>
                              </w:rPr>
                            </w:pPr>
                          </w:p>
                          <w:p w:rsidR="00EE6759" w:rsidRPr="00657ED0" w:rsidRDefault="00EE6759" w:rsidP="00EE6759">
                            <w:pPr>
                              <w:pStyle w:val="NoSpacing"/>
                              <w:rPr>
                                <w:color w:val="7F7F7F" w:themeColor="text1" w:themeTint="80"/>
                                <w:lang w:val="en-US" w:eastAsia="en-GB"/>
                              </w:rPr>
                            </w:pPr>
                          </w:p>
                          <w:p w:rsidR="00EE6759" w:rsidRPr="00657ED0" w:rsidRDefault="00EE6759" w:rsidP="00EE6759">
                            <w:pPr>
                              <w:pStyle w:val="NoSpacing"/>
                              <w:rPr>
                                <w:color w:val="7F7F7F" w:themeColor="text1" w:themeTint="80"/>
                                <w:lang w:val="en-US" w:eastAsia="en-GB"/>
                              </w:rPr>
                            </w:pPr>
                          </w:p>
                          <w:p w:rsidR="00EE6759" w:rsidRPr="00657ED0" w:rsidRDefault="00EE6759" w:rsidP="00EE6759">
                            <w:pPr>
                              <w:rPr>
                                <w:b/>
                                <w:bCs/>
                                <w:color w:val="7F7F7F" w:themeColor="text1" w:themeTint="80"/>
                                <w:lang w:val="en-US"/>
                              </w:rPr>
                            </w:pPr>
                            <w:r w:rsidRPr="00657ED0">
                              <w:rPr>
                                <w:b/>
                                <w:bCs/>
                                <w:color w:val="7F7F7F" w:themeColor="text1" w:themeTint="80"/>
                                <w:lang w:val="en-US"/>
                              </w:rPr>
                              <w:t>Flex</w:t>
                            </w: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Pr="000C7332" w:rsidRDefault="00EE6759" w:rsidP="00EE6759">
                            <w:pPr>
                              <w:pStyle w:val="NoSpacing"/>
                              <w:rPr>
                                <w:lang w:val="en-US"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EB808E2" id="Rectangle 119" o:spid="_x0000_s1041" style="width:451pt;height:2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" fillcolor="#f2f2f2 [3054]" strokecolor="#d8d8d8 [2734]" strokeweight="1pt">
                <v:textbox>
                  <w:txbxContent>
                    <w:p w:rsidR="00EE6759" w:rsidRPr="00657ED0" w:rsidRDefault="00EE6759" w:rsidP="00EE6759">
                      <w:pPr>
                        <w:rPr>
                          <w:b/>
                          <w:bCs/>
                          <w:color w:val="7F7F7F" w:themeColor="text1" w:themeTint="80"/>
                          <w:lang w:val="en-US"/>
                        </w:rPr>
                      </w:pPr>
                      <w:r w:rsidRPr="00657ED0">
                        <w:rPr>
                          <w:b/>
                          <w:bCs/>
                          <w:color w:val="7F7F7F" w:themeColor="text1" w:themeTint="80"/>
                          <w:lang w:val="en-US"/>
                        </w:rPr>
                        <w:t>Core</w:t>
                      </w:r>
                    </w:p>
                    <w:p w:rsidR="00EE6759" w:rsidRPr="00657ED0" w:rsidRDefault="00EE6759" w:rsidP="00EE6759">
                      <w:pPr>
                        <w:pStyle w:val="NoSpacing"/>
                        <w:rPr>
                          <w:color w:val="7F7F7F" w:themeColor="text1" w:themeTint="80"/>
                          <w:lang w:val="en-US" w:eastAsia="en-GB"/>
                        </w:rPr>
                      </w:pPr>
                    </w:p>
                    <w:p w:rsidR="00EE6759" w:rsidRPr="00657ED0" w:rsidRDefault="00EE6759" w:rsidP="00EE6759">
                      <w:pPr>
                        <w:pStyle w:val="NoSpacing"/>
                        <w:rPr>
                          <w:color w:val="7F7F7F" w:themeColor="text1" w:themeTint="80"/>
                          <w:lang w:val="en-US" w:eastAsia="en-GB"/>
                        </w:rPr>
                      </w:pPr>
                    </w:p>
                    <w:p w:rsidR="00EE6759" w:rsidRPr="00657ED0" w:rsidRDefault="00EE6759" w:rsidP="00EE6759">
                      <w:pPr>
                        <w:pStyle w:val="NoSpacing"/>
                        <w:rPr>
                          <w:color w:val="7F7F7F" w:themeColor="text1" w:themeTint="80"/>
                          <w:lang w:val="en-US" w:eastAsia="en-GB"/>
                        </w:rPr>
                      </w:pPr>
                    </w:p>
                    <w:p w:rsidR="00EE6759" w:rsidRPr="00657ED0" w:rsidRDefault="00EE6759" w:rsidP="00EE6759">
                      <w:pPr>
                        <w:pStyle w:val="NoSpacing"/>
                        <w:rPr>
                          <w:color w:val="7F7F7F" w:themeColor="text1" w:themeTint="80"/>
                          <w:lang w:val="en-US" w:eastAsia="en-GB"/>
                        </w:rPr>
                      </w:pPr>
                    </w:p>
                    <w:p w:rsidR="00EE6759" w:rsidRPr="00657ED0" w:rsidRDefault="00EE6759" w:rsidP="00EE6759">
                      <w:pPr>
                        <w:pStyle w:val="NoSpacing"/>
                        <w:rPr>
                          <w:color w:val="7F7F7F" w:themeColor="text1" w:themeTint="80"/>
                          <w:lang w:val="en-US" w:eastAsia="en-GB"/>
                        </w:rPr>
                      </w:pPr>
                    </w:p>
                    <w:p w:rsidR="00EE6759" w:rsidRPr="00657ED0" w:rsidRDefault="00EE6759" w:rsidP="00EE6759">
                      <w:pPr>
                        <w:pStyle w:val="NoSpacing"/>
                        <w:rPr>
                          <w:color w:val="7F7F7F" w:themeColor="text1" w:themeTint="80"/>
                          <w:lang w:val="en-US" w:eastAsia="en-GB"/>
                        </w:rPr>
                      </w:pPr>
                    </w:p>
                    <w:p w:rsidR="00EE6759" w:rsidRPr="00657ED0" w:rsidRDefault="00EE6759" w:rsidP="00EE6759">
                      <w:pPr>
                        <w:pStyle w:val="NoSpacing"/>
                        <w:rPr>
                          <w:color w:val="7F7F7F" w:themeColor="text1" w:themeTint="80"/>
                          <w:lang w:val="en-US" w:eastAsia="en-GB"/>
                        </w:rPr>
                      </w:pPr>
                    </w:p>
                    <w:p w:rsidR="00EE6759" w:rsidRPr="00657ED0" w:rsidRDefault="00EE6759" w:rsidP="00EE6759">
                      <w:pPr>
                        <w:rPr>
                          <w:b/>
                          <w:bCs/>
                          <w:color w:val="7F7F7F" w:themeColor="text1" w:themeTint="80"/>
                          <w:lang w:val="en-US"/>
                        </w:rPr>
                      </w:pPr>
                      <w:r w:rsidRPr="00657ED0">
                        <w:rPr>
                          <w:b/>
                          <w:bCs/>
                          <w:color w:val="7F7F7F" w:themeColor="text1" w:themeTint="80"/>
                          <w:lang w:val="en-US"/>
                        </w:rPr>
                        <w:t>Flex</w:t>
                      </w: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Pr="000C7332" w:rsidRDefault="00EE6759" w:rsidP="00EE6759">
                      <w:pPr>
                        <w:pStyle w:val="NoSpacing"/>
                        <w:rPr>
                          <w:lang w:val="en-US" w:eastAsia="en-GB"/>
                        </w:rPr>
                      </w:pPr>
                    </w:p>
                  </w:txbxContent>
                </v:textbox>
                <w10:anchorlock/>
              </v:rect>
            </w:pict>
          </mc:Fallback>
        </mc:AlternateContent>
      </w:r>
    </w:p>
    <w:p w:rsidR="00EE6759" w:rsidRPr="00F83BBB" w:rsidRDefault="00EE6759" w:rsidP="00EE6759">
      <w:pPr>
        <w:pStyle w:val="Subtitle"/>
      </w:pPr>
      <w:r w:rsidRPr="00F83BBB">
        <w:t>What do you know about ‘dosage’ - duration and intensity – for the young people you work with, and how it affects the impact of your provision?</w:t>
      </w:r>
    </w:p>
    <w:p w:rsidR="00EE6759" w:rsidRPr="00F83BBB" w:rsidRDefault="00EE6759" w:rsidP="00EE6759">
      <w:pPr>
        <w:pStyle w:val="NoSpacing"/>
        <w:jc w:val="both"/>
        <w:rPr>
          <w:b/>
          <w:bCs/>
        </w:rPr>
      </w:pPr>
      <w:r w:rsidRPr="00F83BBB">
        <w:rPr>
          <w:b/>
          <w:bCs/>
          <w:noProof/>
        </w:rPr>
        <mc:AlternateContent>
          <mc:Choice Requires="wps">
            <w:drawing>
              <wp:inline distT="0" distB="0" distL="0" distR="0" wp14:anchorId="4BA615A8" wp14:editId="3D99B80E">
                <wp:extent cx="5760000" cy="2160000"/>
                <wp:effectExtent l="0" t="0" r="19050" b="12065"/>
                <wp:docPr id="117" name="Rectangle 117"/>
                <wp:cNvGraphicFramePr/>
                <a:graphic xmlns:a="http://schemas.openxmlformats.org/drawingml/2006/main">
                  <a:graphicData uri="http://schemas.microsoft.com/office/word/2010/wordprocessingShape">
                    <wps:wsp>
                      <wps:cNvSpPr/>
                      <wps:spPr>
                        <a:xfrm>
                          <a:off x="0" y="0"/>
                          <a:ext cx="5760000" cy="2160000"/>
                        </a:xfrm>
                        <a:prstGeom prst="rect">
                          <a:avLst/>
                        </a:prstGeom>
                        <a:solidFill>
                          <a:schemeClr val="bg2">
                            <a:lumMod val="95000"/>
                          </a:schemeClr>
                        </a:solidFill>
                        <a:ln>
                          <a:solidFill>
                            <a:schemeClr val="bg2">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6759" w:rsidRDefault="00EE6759" w:rsidP="00EE6759">
                            <w:pPr>
                              <w:jc w:val="center"/>
                              <w:rPr>
                                <w:lang w:val="en-US"/>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Pr="000C7332" w:rsidRDefault="00EE6759" w:rsidP="00EE6759">
                            <w:pPr>
                              <w:pStyle w:val="NoSpacing"/>
                              <w:rPr>
                                <w:lang w:val="en-US"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A615A8" id="Rectangle 117" o:spid="_x0000_s1042" style="width:453.55pt;height:17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" fillcolor="#f2f2f2 [3054]" strokecolor="#d8d8d8 [2734]" strokeweight="1pt">
                <v:textbox>
                  <w:txbxContent>
                    <w:p w:rsidR="00EE6759" w:rsidRDefault="00EE6759" w:rsidP="00EE6759">
                      <w:pPr>
                        <w:jc w:val="center"/>
                        <w:rPr>
                          <w:lang w:val="en-US"/>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Default="00EE6759" w:rsidP="00EE6759">
                      <w:pPr>
                        <w:pStyle w:val="NoSpacing"/>
                        <w:rPr>
                          <w:lang w:val="en-US" w:eastAsia="en-GB"/>
                        </w:rPr>
                      </w:pPr>
                    </w:p>
                    <w:p w:rsidR="00EE6759" w:rsidRPr="000C7332" w:rsidRDefault="00EE6759" w:rsidP="00EE6759">
                      <w:pPr>
                        <w:pStyle w:val="NoSpacing"/>
                        <w:rPr>
                          <w:lang w:val="en-US" w:eastAsia="en-GB"/>
                        </w:rPr>
                      </w:pPr>
                    </w:p>
                  </w:txbxContent>
                </v:textbox>
                <w10:anchorlock/>
              </v:rect>
            </w:pict>
          </mc:Fallback>
        </mc:AlternateContent>
      </w:r>
    </w:p>
    <w:p w:rsidR="00EE6759" w:rsidRPr="00F83BBB" w:rsidRDefault="00EE6759" w:rsidP="00EE6759"/>
    <w:p w:rsidR="00EE6759" w:rsidRPr="00F83BBB" w:rsidRDefault="00EE6759" w:rsidP="00EE6759"/>
    <w:p w:rsidR="00EE6759" w:rsidRPr="00F83BBB" w:rsidRDefault="00EE6759" w:rsidP="00EE6759"/>
    <w:p w:rsidR="00EE6759" w:rsidRPr="00F83BBB" w:rsidRDefault="00EE6759" w:rsidP="00EE6759"/>
    <w:p w:rsidR="00EE6759" w:rsidRPr="00F83BBB" w:rsidRDefault="00EE6759" w:rsidP="00EE6759"/>
    <w:p w:rsidR="00EE6759" w:rsidRPr="00F83BBB" w:rsidRDefault="00EE6759" w:rsidP="00EE6759"/>
    <w:p w:rsidR="00125D9D" w:rsidRPr="00EE6759" w:rsidRDefault="00125D9D" w:rsidP="00EE6759">
      <w:pPr>
        <w:rPr>
          <w:b/>
          <w:bCs/>
          <w:lang w:val="en-US"/>
        </w:rPr>
      </w:pPr>
    </w:p>
    <w:sectPr w:rsidR="00125D9D" w:rsidRPr="00EE6759" w:rsidSect="008C0696">
      <w:type w:val="continuous"/>
      <w:pgSz w:w="11900" w:h="16840"/>
      <w:pgMar w:top="1440" w:right="1440" w:bottom="1440" w:left="1440" w:header="1296" w:footer="720" w:gutter="0"/>
      <w:cols w:space="3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620C" w:rsidRDefault="001A620C" w:rsidP="007825E7">
      <w:r>
        <w:separator/>
      </w:r>
    </w:p>
    <w:p w:rsidR="001A620C" w:rsidRDefault="001A620C" w:rsidP="007825E7"/>
  </w:endnote>
  <w:endnote w:type="continuationSeparator" w:id="0">
    <w:p w:rsidR="001A620C" w:rsidRDefault="001A620C" w:rsidP="007825E7">
      <w:r>
        <w:continuationSeparator/>
      </w:r>
    </w:p>
    <w:p w:rsidR="001A620C" w:rsidRDefault="001A620C" w:rsidP="00782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panose1 w:val="020B0604020202020204"/>
    <w:charset w:val="00"/>
    <w:family w:val="swiss"/>
    <w:notTrueType/>
    <w:pitch w:val="variable"/>
    <w:sig w:usb0="600002F7" w:usb1="02000001" w:usb2="00000000" w:usb3="00000000" w:csb0="000001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5BEA" w:rsidRDefault="00665BEA" w:rsidP="002B2144">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65BEA" w:rsidRDefault="00665BEA" w:rsidP="00F21C3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5BEA" w:rsidRPr="00BF31D1" w:rsidRDefault="00665BEA" w:rsidP="00FF47E9">
    <w:pPr>
      <w:pStyle w:val="Footer"/>
      <w:framePr w:wrap="none" w:vAnchor="text" w:hAnchor="margin" w:xAlign="right" w:y="1"/>
      <w:rPr>
        <w:rStyle w:val="PageNumber"/>
        <w:szCs w:val="20"/>
      </w:rPr>
    </w:pPr>
    <w:r w:rsidRPr="00BF31D1">
      <w:rPr>
        <w:rStyle w:val="PageNumber"/>
        <w:szCs w:val="20"/>
      </w:rPr>
      <w:fldChar w:fldCharType="begin"/>
    </w:r>
    <w:r w:rsidRPr="00BF31D1">
      <w:rPr>
        <w:rStyle w:val="PageNumber"/>
        <w:szCs w:val="20"/>
      </w:rPr>
      <w:instrText xml:space="preserve">PAGE  </w:instrText>
    </w:r>
    <w:r w:rsidRPr="00BF31D1">
      <w:rPr>
        <w:rStyle w:val="PageNumber"/>
        <w:szCs w:val="20"/>
      </w:rPr>
      <w:fldChar w:fldCharType="separate"/>
    </w:r>
    <w:r w:rsidRPr="00BF31D1">
      <w:rPr>
        <w:rStyle w:val="PageNumber"/>
        <w:noProof/>
        <w:szCs w:val="20"/>
      </w:rPr>
      <w:t>7</w:t>
    </w:r>
    <w:r w:rsidRPr="00BF31D1">
      <w:rPr>
        <w:rStyle w:val="PageNumber"/>
        <w:szCs w:val="20"/>
      </w:rPr>
      <w:fldChar w:fldCharType="end"/>
    </w:r>
  </w:p>
  <w:p w:rsidR="00665BEA" w:rsidRPr="00BF31D1" w:rsidRDefault="00665BEA" w:rsidP="008F445E">
    <w:pPr>
      <w:pStyle w:val="Footer"/>
      <w:rPr>
        <w:b/>
        <w:bCs/>
        <w:szCs w:val="20"/>
      </w:rPr>
    </w:pPr>
    <w:r w:rsidRPr="00BF31D1">
      <w:rPr>
        <w:b/>
        <w:bCs/>
        <w:noProof/>
        <w:color w:val="83999B"/>
        <w:szCs w:val="20"/>
      </w:rPr>
      <mc:AlternateContent>
        <mc:Choice Requires="wps">
          <w:drawing>
            <wp:anchor distT="0" distB="0" distL="114300" distR="114300" simplePos="0" relativeHeight="251659264" behindDoc="0" locked="0" layoutInCell="1" allowOverlap="1" wp14:anchorId="1F0D58A7" wp14:editId="5E0EBA3C">
              <wp:simplePos x="0" y="0"/>
              <wp:positionH relativeFrom="column">
                <wp:posOffset>13335</wp:posOffset>
              </wp:positionH>
              <wp:positionV relativeFrom="paragraph">
                <wp:posOffset>172720</wp:posOffset>
              </wp:positionV>
              <wp:extent cx="54864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FF79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3.6pt" to="433.05pt,1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" strokecolor="#a5a5a5 [2092]" strokeweight=".5pt">
              <v:stroke joinstyle="miter"/>
            </v:line>
          </w:pict>
        </mc:Fallback>
      </mc:AlternateContent>
    </w:r>
    <w:r w:rsidR="0047439A" w:rsidRPr="00BF31D1">
      <w:rPr>
        <w:b/>
        <w:bCs/>
        <w:color w:val="83999B"/>
        <w:szCs w:val="20"/>
      </w:rPr>
      <w:t>Report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620C" w:rsidRDefault="001A620C" w:rsidP="007825E7">
      <w:r>
        <w:separator/>
      </w:r>
    </w:p>
    <w:p w:rsidR="001A620C" w:rsidRDefault="001A620C" w:rsidP="007825E7"/>
  </w:footnote>
  <w:footnote w:type="continuationSeparator" w:id="0">
    <w:p w:rsidR="001A620C" w:rsidRDefault="001A620C" w:rsidP="007825E7">
      <w:r>
        <w:continuationSeparator/>
      </w:r>
    </w:p>
    <w:p w:rsidR="001A620C" w:rsidRDefault="001A620C" w:rsidP="007825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5BEA" w:rsidRDefault="00665BEA" w:rsidP="00402BE5">
    <w:pPr>
      <w:pStyle w:val="Header"/>
      <w:jc w:val="right"/>
    </w:pPr>
    <w:r>
      <w:rPr>
        <w:noProof/>
      </w:rPr>
      <w:drawing>
        <wp:inline distT="0" distB="0" distL="0" distR="0" wp14:anchorId="22152D0E" wp14:editId="216E49AE">
          <wp:extent cx="1287609" cy="425566"/>
          <wp:effectExtent l="0" t="0" r="825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YI_Logo.jpg"/>
                  <pic:cNvPicPr/>
                </pic:nvPicPr>
                <pic:blipFill>
                  <a:blip r:embed="rId1">
                    <a:extLst>
                      <a:ext uri="{28A0092B-C50C-407E-A947-70E740481C1C}">
                        <a14:useLocalDpi xmlns:a14="http://schemas.microsoft.com/office/drawing/2010/main" val="0"/>
                      </a:ext>
                    </a:extLst>
                  </a:blip>
                  <a:stretch>
                    <a:fillRect/>
                  </a:stretch>
                </pic:blipFill>
                <pic:spPr>
                  <a:xfrm>
                    <a:off x="0" y="0"/>
                    <a:ext cx="1353880" cy="447469"/>
                  </a:xfrm>
                  <a:prstGeom prst="rect">
                    <a:avLst/>
                  </a:prstGeom>
                </pic:spPr>
              </pic:pic>
            </a:graphicData>
          </a:graphic>
        </wp:inline>
      </w:drawing>
    </w:r>
  </w:p>
  <w:p w:rsidR="00665BEA" w:rsidRDefault="00665BEA" w:rsidP="00402BE5">
    <w:pPr>
      <w:pStyle w:val="Header"/>
      <w:jc w:val="right"/>
    </w:pPr>
  </w:p>
  <w:p w:rsidR="00665BEA" w:rsidRDefault="00665BEA" w:rsidP="00402BE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5BEA" w:rsidRDefault="00665BEA" w:rsidP="008F445E">
    <w:pPr>
      <w:pStyle w:val="Header"/>
      <w:jc w:val="right"/>
    </w:pPr>
  </w:p>
  <w:p w:rsidR="00665BEA" w:rsidRDefault="00665BEA" w:rsidP="00A66D7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6419" w:rsidRDefault="00B16419" w:rsidP="007825E7">
    <w:pPr>
      <w:pStyle w:val="Header"/>
    </w:pPr>
  </w:p>
  <w:p w:rsidR="00B16419" w:rsidRDefault="00B16419" w:rsidP="007825E7">
    <w:pPr>
      <w:pStyle w:val="Header"/>
    </w:pPr>
  </w:p>
  <w:p w:rsidR="00B16419" w:rsidRDefault="00B16419" w:rsidP="00782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EC9"/>
    <w:multiLevelType w:val="hybridMultilevel"/>
    <w:tmpl w:val="CDAE21B8"/>
    <w:lvl w:ilvl="0" w:tplc="ED3809B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016C6"/>
    <w:multiLevelType w:val="hybridMultilevel"/>
    <w:tmpl w:val="A4A267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A8E6E85"/>
    <w:multiLevelType w:val="hybridMultilevel"/>
    <w:tmpl w:val="9BD6FB50"/>
    <w:lvl w:ilvl="0" w:tplc="BA3C2C1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285A14"/>
    <w:multiLevelType w:val="hybridMultilevel"/>
    <w:tmpl w:val="D2488E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3B424E"/>
    <w:multiLevelType w:val="hybridMultilevel"/>
    <w:tmpl w:val="DAC2F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DB6946"/>
    <w:multiLevelType w:val="hybridMultilevel"/>
    <w:tmpl w:val="F1CEE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393761"/>
    <w:multiLevelType w:val="hybridMultilevel"/>
    <w:tmpl w:val="9E50F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0A0FF6"/>
    <w:multiLevelType w:val="hybridMultilevel"/>
    <w:tmpl w:val="18EA0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A90811"/>
    <w:multiLevelType w:val="hybridMultilevel"/>
    <w:tmpl w:val="37DA2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21C1AA4"/>
    <w:multiLevelType w:val="hybridMultilevel"/>
    <w:tmpl w:val="71CE5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C208CF"/>
    <w:multiLevelType w:val="hybridMultilevel"/>
    <w:tmpl w:val="587AD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A62342"/>
    <w:multiLevelType w:val="hybridMultilevel"/>
    <w:tmpl w:val="8D0C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4"/>
  </w:num>
  <w:num w:numId="5">
    <w:abstractNumId w:val="9"/>
  </w:num>
  <w:num w:numId="6">
    <w:abstractNumId w:val="1"/>
  </w:num>
  <w:num w:numId="7">
    <w:abstractNumId w:val="5"/>
  </w:num>
  <w:num w:numId="8">
    <w:abstractNumId w:val="8"/>
  </w:num>
  <w:num w:numId="9">
    <w:abstractNumId w:val="3"/>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59"/>
    <w:rsid w:val="00000A08"/>
    <w:rsid w:val="00032DC0"/>
    <w:rsid w:val="00044AB5"/>
    <w:rsid w:val="00045557"/>
    <w:rsid w:val="000534FA"/>
    <w:rsid w:val="000856EA"/>
    <w:rsid w:val="000A6C32"/>
    <w:rsid w:val="000B0FC5"/>
    <w:rsid w:val="000C5672"/>
    <w:rsid w:val="000C7758"/>
    <w:rsid w:val="000D0BA2"/>
    <w:rsid w:val="000D2633"/>
    <w:rsid w:val="0010717D"/>
    <w:rsid w:val="0011655D"/>
    <w:rsid w:val="001210F5"/>
    <w:rsid w:val="00123224"/>
    <w:rsid w:val="00125D9D"/>
    <w:rsid w:val="001274AD"/>
    <w:rsid w:val="001511DE"/>
    <w:rsid w:val="00163D8E"/>
    <w:rsid w:val="001663D9"/>
    <w:rsid w:val="001A332E"/>
    <w:rsid w:val="001A53B6"/>
    <w:rsid w:val="001A620C"/>
    <w:rsid w:val="001B117F"/>
    <w:rsid w:val="001B631A"/>
    <w:rsid w:val="001C25FC"/>
    <w:rsid w:val="001C4897"/>
    <w:rsid w:val="001D3A74"/>
    <w:rsid w:val="001E1AC6"/>
    <w:rsid w:val="001F0FDE"/>
    <w:rsid w:val="002014C1"/>
    <w:rsid w:val="002057E0"/>
    <w:rsid w:val="002121A8"/>
    <w:rsid w:val="00213803"/>
    <w:rsid w:val="00227B5D"/>
    <w:rsid w:val="00287645"/>
    <w:rsid w:val="00291630"/>
    <w:rsid w:val="00292596"/>
    <w:rsid w:val="00292C92"/>
    <w:rsid w:val="002A2C43"/>
    <w:rsid w:val="002A37FB"/>
    <w:rsid w:val="002B2144"/>
    <w:rsid w:val="002C3295"/>
    <w:rsid w:val="002D35F7"/>
    <w:rsid w:val="002D36A2"/>
    <w:rsid w:val="002D6FFB"/>
    <w:rsid w:val="002E0AC7"/>
    <w:rsid w:val="002E10BF"/>
    <w:rsid w:val="0030048D"/>
    <w:rsid w:val="00301557"/>
    <w:rsid w:val="00304FD3"/>
    <w:rsid w:val="003215A1"/>
    <w:rsid w:val="00327E79"/>
    <w:rsid w:val="003325C7"/>
    <w:rsid w:val="00354AA8"/>
    <w:rsid w:val="00354FDF"/>
    <w:rsid w:val="003632A4"/>
    <w:rsid w:val="003715E1"/>
    <w:rsid w:val="00385A52"/>
    <w:rsid w:val="00392EAB"/>
    <w:rsid w:val="00393638"/>
    <w:rsid w:val="00393D78"/>
    <w:rsid w:val="00395952"/>
    <w:rsid w:val="003D161D"/>
    <w:rsid w:val="003E6090"/>
    <w:rsid w:val="003F5342"/>
    <w:rsid w:val="003F5E6C"/>
    <w:rsid w:val="00401E20"/>
    <w:rsid w:val="00402BE5"/>
    <w:rsid w:val="00420EF6"/>
    <w:rsid w:val="004263A2"/>
    <w:rsid w:val="00441070"/>
    <w:rsid w:val="00452F90"/>
    <w:rsid w:val="004715E3"/>
    <w:rsid w:val="0047439A"/>
    <w:rsid w:val="004A1F80"/>
    <w:rsid w:val="004B6315"/>
    <w:rsid w:val="004B6E71"/>
    <w:rsid w:val="004C203D"/>
    <w:rsid w:val="004E4B46"/>
    <w:rsid w:val="0052059E"/>
    <w:rsid w:val="0052098B"/>
    <w:rsid w:val="00533640"/>
    <w:rsid w:val="00554A38"/>
    <w:rsid w:val="00567E69"/>
    <w:rsid w:val="00577BDA"/>
    <w:rsid w:val="00580816"/>
    <w:rsid w:val="0058507F"/>
    <w:rsid w:val="005B0770"/>
    <w:rsid w:val="005B184F"/>
    <w:rsid w:val="005B600F"/>
    <w:rsid w:val="005C319F"/>
    <w:rsid w:val="005C4A5C"/>
    <w:rsid w:val="005D316F"/>
    <w:rsid w:val="005E5D24"/>
    <w:rsid w:val="005E7BBE"/>
    <w:rsid w:val="005F10C5"/>
    <w:rsid w:val="005F112C"/>
    <w:rsid w:val="005F6CE1"/>
    <w:rsid w:val="005F767C"/>
    <w:rsid w:val="00611690"/>
    <w:rsid w:val="0061256E"/>
    <w:rsid w:val="006275D8"/>
    <w:rsid w:val="00654F16"/>
    <w:rsid w:val="00665BEA"/>
    <w:rsid w:val="0066793C"/>
    <w:rsid w:val="00670719"/>
    <w:rsid w:val="00670F72"/>
    <w:rsid w:val="006A25DB"/>
    <w:rsid w:val="006C2013"/>
    <w:rsid w:val="006C4411"/>
    <w:rsid w:val="006C4AC8"/>
    <w:rsid w:val="006E0B87"/>
    <w:rsid w:val="006E6CD1"/>
    <w:rsid w:val="00702CB1"/>
    <w:rsid w:val="00706A7D"/>
    <w:rsid w:val="007261C7"/>
    <w:rsid w:val="0072649F"/>
    <w:rsid w:val="00731311"/>
    <w:rsid w:val="007318F4"/>
    <w:rsid w:val="00732072"/>
    <w:rsid w:val="00753B99"/>
    <w:rsid w:val="007636C3"/>
    <w:rsid w:val="007825E7"/>
    <w:rsid w:val="0078763E"/>
    <w:rsid w:val="00793E56"/>
    <w:rsid w:val="007B7D7A"/>
    <w:rsid w:val="007C22A0"/>
    <w:rsid w:val="007D152C"/>
    <w:rsid w:val="007E2315"/>
    <w:rsid w:val="007F236E"/>
    <w:rsid w:val="00825E5B"/>
    <w:rsid w:val="00836FDB"/>
    <w:rsid w:val="00837A1D"/>
    <w:rsid w:val="0085306A"/>
    <w:rsid w:val="0085796A"/>
    <w:rsid w:val="00857F0A"/>
    <w:rsid w:val="00876732"/>
    <w:rsid w:val="00885469"/>
    <w:rsid w:val="0089550C"/>
    <w:rsid w:val="008A5251"/>
    <w:rsid w:val="008B5295"/>
    <w:rsid w:val="008C0696"/>
    <w:rsid w:val="008E2356"/>
    <w:rsid w:val="008E7990"/>
    <w:rsid w:val="008E7997"/>
    <w:rsid w:val="008F445E"/>
    <w:rsid w:val="00902527"/>
    <w:rsid w:val="00903A21"/>
    <w:rsid w:val="009121B9"/>
    <w:rsid w:val="00916FD4"/>
    <w:rsid w:val="0092757B"/>
    <w:rsid w:val="0093367B"/>
    <w:rsid w:val="0094194C"/>
    <w:rsid w:val="009516A8"/>
    <w:rsid w:val="00985EF4"/>
    <w:rsid w:val="00997BAF"/>
    <w:rsid w:val="00997E0C"/>
    <w:rsid w:val="009D188C"/>
    <w:rsid w:val="009F5CBD"/>
    <w:rsid w:val="00A00A8B"/>
    <w:rsid w:val="00A11933"/>
    <w:rsid w:val="00A33D97"/>
    <w:rsid w:val="00A54A8F"/>
    <w:rsid w:val="00A637DB"/>
    <w:rsid w:val="00A66D78"/>
    <w:rsid w:val="00A86E2F"/>
    <w:rsid w:val="00AA3A1A"/>
    <w:rsid w:val="00AB7927"/>
    <w:rsid w:val="00AC24A4"/>
    <w:rsid w:val="00AD241D"/>
    <w:rsid w:val="00AF05B3"/>
    <w:rsid w:val="00AF68A9"/>
    <w:rsid w:val="00B01CAD"/>
    <w:rsid w:val="00B12D18"/>
    <w:rsid w:val="00B16419"/>
    <w:rsid w:val="00B1656D"/>
    <w:rsid w:val="00B2585D"/>
    <w:rsid w:val="00B33413"/>
    <w:rsid w:val="00B439E6"/>
    <w:rsid w:val="00B56FEE"/>
    <w:rsid w:val="00B57484"/>
    <w:rsid w:val="00B70622"/>
    <w:rsid w:val="00B850BA"/>
    <w:rsid w:val="00B93872"/>
    <w:rsid w:val="00BA572D"/>
    <w:rsid w:val="00BA7BD2"/>
    <w:rsid w:val="00BD65C6"/>
    <w:rsid w:val="00BE53C2"/>
    <w:rsid w:val="00BE63FD"/>
    <w:rsid w:val="00BF1728"/>
    <w:rsid w:val="00BF20D3"/>
    <w:rsid w:val="00BF31D1"/>
    <w:rsid w:val="00C1413B"/>
    <w:rsid w:val="00C15944"/>
    <w:rsid w:val="00C6453A"/>
    <w:rsid w:val="00C705DB"/>
    <w:rsid w:val="00C906B5"/>
    <w:rsid w:val="00CA094E"/>
    <w:rsid w:val="00CA4AA0"/>
    <w:rsid w:val="00CC534C"/>
    <w:rsid w:val="00CD4138"/>
    <w:rsid w:val="00CD6D72"/>
    <w:rsid w:val="00CF0E75"/>
    <w:rsid w:val="00D04CD5"/>
    <w:rsid w:val="00D60E4F"/>
    <w:rsid w:val="00D657A8"/>
    <w:rsid w:val="00D7153F"/>
    <w:rsid w:val="00D72BB8"/>
    <w:rsid w:val="00D761BC"/>
    <w:rsid w:val="00D771E1"/>
    <w:rsid w:val="00D813DF"/>
    <w:rsid w:val="00D87596"/>
    <w:rsid w:val="00D93431"/>
    <w:rsid w:val="00D948A4"/>
    <w:rsid w:val="00DB541D"/>
    <w:rsid w:val="00DE40A8"/>
    <w:rsid w:val="00DE7036"/>
    <w:rsid w:val="00DE7209"/>
    <w:rsid w:val="00E03C05"/>
    <w:rsid w:val="00E256A8"/>
    <w:rsid w:val="00E25F73"/>
    <w:rsid w:val="00E31AC3"/>
    <w:rsid w:val="00E5159F"/>
    <w:rsid w:val="00E7724E"/>
    <w:rsid w:val="00E96D10"/>
    <w:rsid w:val="00EA02B3"/>
    <w:rsid w:val="00EA5E31"/>
    <w:rsid w:val="00EB0B58"/>
    <w:rsid w:val="00EE38B0"/>
    <w:rsid w:val="00EE4557"/>
    <w:rsid w:val="00EE6759"/>
    <w:rsid w:val="00F071A6"/>
    <w:rsid w:val="00F21370"/>
    <w:rsid w:val="00F21A53"/>
    <w:rsid w:val="00F21C3C"/>
    <w:rsid w:val="00F348CE"/>
    <w:rsid w:val="00F357B7"/>
    <w:rsid w:val="00F434C3"/>
    <w:rsid w:val="00F442EB"/>
    <w:rsid w:val="00F50B43"/>
    <w:rsid w:val="00F56668"/>
    <w:rsid w:val="00F704AA"/>
    <w:rsid w:val="00F70504"/>
    <w:rsid w:val="00FA3D92"/>
    <w:rsid w:val="00FA44FD"/>
    <w:rsid w:val="00FD2DA4"/>
    <w:rsid w:val="00FD6651"/>
    <w:rsid w:val="00FD7609"/>
    <w:rsid w:val="00FE753D"/>
    <w:rsid w:val="00FF596E"/>
    <w:rsid w:val="00FF5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7FF14"/>
  <w14:defaultImageDpi w14:val="32767"/>
  <w15:docId w15:val="{3A9FEB79-2B85-484B-8514-53A3D836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lsdException w:name="Date" w:semiHidden="1" w:uiPriority="4"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next w:val="NoSpacing"/>
    <w:qFormat/>
    <w:rsid w:val="007825E7"/>
    <w:pPr>
      <w:spacing w:line="276" w:lineRule="auto"/>
    </w:pPr>
    <w:rPr>
      <w:rFonts w:ascii="Source Sans Pro" w:eastAsiaTheme="minorEastAsia" w:hAnsi="Source Sans Pro" w:cs="Arial"/>
      <w:color w:val="000000"/>
      <w:sz w:val="22"/>
      <w:szCs w:val="22"/>
      <w:shd w:val="clear" w:color="auto" w:fill="FFFFFF"/>
      <w:lang w:val="en-GB" w:eastAsia="en-GB"/>
    </w:rPr>
  </w:style>
  <w:style w:type="paragraph" w:styleId="Heading1">
    <w:name w:val="heading 1"/>
    <w:basedOn w:val="NoSpacing"/>
    <w:next w:val="Normal"/>
    <w:link w:val="Heading1Char"/>
    <w:uiPriority w:val="9"/>
    <w:qFormat/>
    <w:rsid w:val="001274AD"/>
    <w:pPr>
      <w:keepNext/>
      <w:keepLines/>
      <w:spacing w:before="120" w:after="160"/>
      <w:outlineLvl w:val="0"/>
    </w:pPr>
    <w:rPr>
      <w:rFonts w:eastAsiaTheme="majorEastAsia" w:cstheme="majorBidi"/>
      <w:b/>
      <w:bCs/>
      <w:color w:val="6F2871"/>
      <w:sz w:val="32"/>
      <w:szCs w:val="32"/>
    </w:rPr>
  </w:style>
  <w:style w:type="paragraph" w:styleId="Heading2">
    <w:name w:val="heading 2"/>
    <w:basedOn w:val="NoSpacing"/>
    <w:next w:val="Normal"/>
    <w:link w:val="Heading2Char"/>
    <w:uiPriority w:val="9"/>
    <w:unhideWhenUsed/>
    <w:qFormat/>
    <w:rsid w:val="001274AD"/>
    <w:pPr>
      <w:keepNext/>
      <w:keepLines/>
      <w:spacing w:before="80" w:after="120"/>
      <w:outlineLvl w:val="1"/>
    </w:pPr>
    <w:rPr>
      <w:rFonts w:eastAsiaTheme="majorEastAsia" w:cstheme="majorBidi"/>
      <w:b/>
      <w:bCs/>
      <w:color w:val="00425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63E"/>
    <w:pPr>
      <w:tabs>
        <w:tab w:val="center" w:pos="4513"/>
        <w:tab w:val="right" w:pos="9026"/>
      </w:tabs>
    </w:pPr>
    <w:rPr>
      <w:rFonts w:cstheme="minorBidi"/>
      <w:sz w:val="20"/>
      <w:szCs w:val="24"/>
    </w:rPr>
  </w:style>
  <w:style w:type="paragraph" w:styleId="FootnoteText">
    <w:name w:val="footnote text"/>
    <w:basedOn w:val="Normal"/>
    <w:link w:val="FootnoteTextChar"/>
    <w:uiPriority w:val="99"/>
    <w:unhideWhenUsed/>
    <w:rsid w:val="0078763E"/>
    <w:rPr>
      <w:rFonts w:cstheme="minorBidi"/>
      <w:sz w:val="20"/>
      <w:szCs w:val="24"/>
    </w:rPr>
  </w:style>
  <w:style w:type="character" w:customStyle="1" w:styleId="FootnoteTextChar">
    <w:name w:val="Footnote Text Char"/>
    <w:basedOn w:val="DefaultParagraphFont"/>
    <w:link w:val="FootnoteText"/>
    <w:uiPriority w:val="99"/>
    <w:rsid w:val="0078763E"/>
    <w:rPr>
      <w:rFonts w:ascii="Source Sans Pro" w:eastAsiaTheme="minorEastAsia" w:hAnsi="Source Sans Pro"/>
      <w:color w:val="000000"/>
      <w:sz w:val="20"/>
      <w:lang w:val="en-GB" w:eastAsia="en-GB"/>
    </w:rPr>
  </w:style>
  <w:style w:type="character" w:styleId="FootnoteReference">
    <w:name w:val="footnote reference"/>
    <w:basedOn w:val="DefaultParagraphFont"/>
    <w:uiPriority w:val="99"/>
    <w:unhideWhenUsed/>
    <w:rsid w:val="0078763E"/>
    <w:rPr>
      <w:rFonts w:ascii="Source Sans Pro" w:hAnsi="Source Sans Pro"/>
      <w:sz w:val="20"/>
      <w:vertAlign w:val="superscript"/>
    </w:rPr>
  </w:style>
  <w:style w:type="table" w:styleId="TableGrid">
    <w:name w:val="Table Grid"/>
    <w:basedOn w:val="TableNormal"/>
    <w:uiPriority w:val="39"/>
    <w:rsid w:val="0078763E"/>
    <w:rPr>
      <w:rFonts w:ascii="Source Sans Pro" w:hAnsi="Source Sans Pro"/>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2BB8"/>
    <w:rPr>
      <w:sz w:val="18"/>
      <w:szCs w:val="18"/>
    </w:rPr>
  </w:style>
  <w:style w:type="paragraph" w:styleId="CommentText">
    <w:name w:val="annotation text"/>
    <w:basedOn w:val="Normal"/>
    <w:link w:val="CommentTextChar"/>
    <w:uiPriority w:val="99"/>
    <w:semiHidden/>
    <w:unhideWhenUsed/>
    <w:rsid w:val="0078763E"/>
    <w:rPr>
      <w:rFonts w:cstheme="minorBidi"/>
      <w:sz w:val="20"/>
      <w:szCs w:val="24"/>
    </w:rPr>
  </w:style>
  <w:style w:type="character" w:customStyle="1" w:styleId="CommentTextChar">
    <w:name w:val="Comment Text Char"/>
    <w:basedOn w:val="DefaultParagraphFont"/>
    <w:link w:val="CommentText"/>
    <w:uiPriority w:val="99"/>
    <w:semiHidden/>
    <w:rsid w:val="0078763E"/>
    <w:rPr>
      <w:rFonts w:ascii="Source Sans Pro" w:eastAsiaTheme="minorEastAsia" w:hAnsi="Source Sans Pro"/>
      <w:color w:val="000000"/>
      <w:sz w:val="20"/>
      <w:lang w:val="en-GB" w:eastAsia="en-GB"/>
    </w:rPr>
  </w:style>
  <w:style w:type="paragraph" w:styleId="CommentSubject">
    <w:name w:val="annotation subject"/>
    <w:basedOn w:val="CommentText"/>
    <w:next w:val="CommentText"/>
    <w:link w:val="CommentSubjectChar"/>
    <w:uiPriority w:val="99"/>
    <w:semiHidden/>
    <w:unhideWhenUsed/>
    <w:rsid w:val="0078763E"/>
    <w:rPr>
      <w:b/>
      <w:bCs/>
      <w:szCs w:val="20"/>
    </w:rPr>
  </w:style>
  <w:style w:type="character" w:customStyle="1" w:styleId="CommentSubjectChar">
    <w:name w:val="Comment Subject Char"/>
    <w:basedOn w:val="CommentTextChar"/>
    <w:link w:val="CommentSubject"/>
    <w:uiPriority w:val="99"/>
    <w:semiHidden/>
    <w:rsid w:val="0078763E"/>
    <w:rPr>
      <w:rFonts w:ascii="Source Sans Pro" w:eastAsiaTheme="minorEastAsia" w:hAnsi="Source Sans Pro"/>
      <w:b/>
      <w:bCs/>
      <w:color w:val="000000"/>
      <w:sz w:val="20"/>
      <w:szCs w:val="20"/>
      <w:lang w:val="en-GB" w:eastAsia="en-GB"/>
    </w:rPr>
  </w:style>
  <w:style w:type="paragraph" w:styleId="BalloonText">
    <w:name w:val="Balloon Text"/>
    <w:basedOn w:val="Normal"/>
    <w:link w:val="BalloonTextChar"/>
    <w:uiPriority w:val="99"/>
    <w:semiHidden/>
    <w:unhideWhenUsed/>
    <w:rsid w:val="0078763E"/>
  </w:style>
  <w:style w:type="character" w:customStyle="1" w:styleId="BalloonTextChar">
    <w:name w:val="Balloon Text Char"/>
    <w:basedOn w:val="DefaultParagraphFont"/>
    <w:link w:val="BalloonText"/>
    <w:uiPriority w:val="99"/>
    <w:semiHidden/>
    <w:rsid w:val="0078763E"/>
    <w:rPr>
      <w:rFonts w:ascii="Source Sans Pro" w:eastAsiaTheme="minorEastAsia" w:hAnsi="Source Sans Pro" w:cs="Arial"/>
      <w:color w:val="000000"/>
      <w:sz w:val="22"/>
      <w:szCs w:val="22"/>
      <w:lang w:val="en-GB" w:eastAsia="en-GB"/>
    </w:rPr>
  </w:style>
  <w:style w:type="paragraph" w:styleId="Revision">
    <w:name w:val="Revision"/>
    <w:hidden/>
    <w:uiPriority w:val="99"/>
    <w:semiHidden/>
    <w:rsid w:val="00F348CE"/>
    <w:rPr>
      <w:rFonts w:eastAsiaTheme="minorEastAsia"/>
      <w:lang w:val="en-GB"/>
    </w:rPr>
  </w:style>
  <w:style w:type="character" w:customStyle="1" w:styleId="HeaderChar">
    <w:name w:val="Header Char"/>
    <w:basedOn w:val="DefaultParagraphFont"/>
    <w:link w:val="Header"/>
    <w:uiPriority w:val="99"/>
    <w:rsid w:val="0078763E"/>
    <w:rPr>
      <w:rFonts w:ascii="Source Sans Pro" w:eastAsiaTheme="minorEastAsia" w:hAnsi="Source Sans Pro"/>
      <w:color w:val="000000"/>
      <w:sz w:val="20"/>
      <w:lang w:val="en-GB" w:eastAsia="en-GB"/>
    </w:rPr>
  </w:style>
  <w:style w:type="character" w:styleId="PageNumber">
    <w:name w:val="page number"/>
    <w:basedOn w:val="DefaultParagraphFont"/>
    <w:uiPriority w:val="99"/>
    <w:semiHidden/>
    <w:unhideWhenUsed/>
    <w:rsid w:val="0078763E"/>
    <w:rPr>
      <w:rFonts w:ascii="Source Sans Pro" w:hAnsi="Source Sans Pro"/>
      <w:sz w:val="20"/>
    </w:rPr>
  </w:style>
  <w:style w:type="character" w:customStyle="1" w:styleId="Heading1Char">
    <w:name w:val="Heading 1 Char"/>
    <w:basedOn w:val="DefaultParagraphFont"/>
    <w:link w:val="Heading1"/>
    <w:uiPriority w:val="9"/>
    <w:rsid w:val="00EE38B0"/>
    <w:rPr>
      <w:rFonts w:ascii="Source Sans Pro" w:eastAsiaTheme="majorEastAsia" w:hAnsi="Source Sans Pro" w:cstheme="majorBidi"/>
      <w:b/>
      <w:bCs/>
      <w:color w:val="6F2871"/>
      <w:sz w:val="32"/>
      <w:szCs w:val="32"/>
      <w:lang w:val="en-GB"/>
    </w:rPr>
  </w:style>
  <w:style w:type="paragraph" w:styleId="Footer">
    <w:name w:val="footer"/>
    <w:basedOn w:val="Normal"/>
    <w:link w:val="FooterChar"/>
    <w:uiPriority w:val="99"/>
    <w:unhideWhenUsed/>
    <w:rsid w:val="0078763E"/>
    <w:pPr>
      <w:ind w:right="360"/>
    </w:pPr>
    <w:rPr>
      <w:rFonts w:cstheme="minorBidi"/>
      <w:sz w:val="20"/>
    </w:rPr>
  </w:style>
  <w:style w:type="character" w:customStyle="1" w:styleId="FooterChar">
    <w:name w:val="Footer Char"/>
    <w:basedOn w:val="DefaultParagraphFont"/>
    <w:link w:val="Footer"/>
    <w:uiPriority w:val="99"/>
    <w:rsid w:val="0078763E"/>
    <w:rPr>
      <w:rFonts w:ascii="Source Sans Pro" w:eastAsiaTheme="minorEastAsia" w:hAnsi="Source Sans Pro"/>
      <w:color w:val="000000"/>
      <w:sz w:val="20"/>
      <w:szCs w:val="22"/>
      <w:lang w:val="en-GB" w:eastAsia="en-GB"/>
    </w:rPr>
  </w:style>
  <w:style w:type="character" w:styleId="Hyperlink">
    <w:name w:val="Hyperlink"/>
    <w:basedOn w:val="DefaultParagraphFont"/>
    <w:uiPriority w:val="99"/>
    <w:unhideWhenUsed/>
    <w:rsid w:val="003715E1"/>
    <w:rPr>
      <w:rFonts w:ascii="Source Sans Pro" w:hAnsi="Source Sans Pro"/>
      <w:color w:val="BE4F28"/>
      <w:sz w:val="22"/>
      <w:u w:val="single"/>
    </w:rPr>
  </w:style>
  <w:style w:type="character" w:customStyle="1" w:styleId="Heading2Char">
    <w:name w:val="Heading 2 Char"/>
    <w:basedOn w:val="DefaultParagraphFont"/>
    <w:link w:val="Heading2"/>
    <w:uiPriority w:val="9"/>
    <w:rsid w:val="00EE38B0"/>
    <w:rPr>
      <w:rFonts w:ascii="Source Sans Pro" w:eastAsiaTheme="majorEastAsia" w:hAnsi="Source Sans Pro" w:cstheme="majorBidi"/>
      <w:b/>
      <w:bCs/>
      <w:color w:val="00425B"/>
      <w:sz w:val="28"/>
      <w:szCs w:val="26"/>
      <w:lang w:val="en-GB"/>
    </w:rPr>
  </w:style>
  <w:style w:type="paragraph" w:styleId="Subtitle">
    <w:name w:val="Subtitle"/>
    <w:basedOn w:val="NoSpacing"/>
    <w:next w:val="Normal"/>
    <w:link w:val="SubtitleChar"/>
    <w:uiPriority w:val="11"/>
    <w:qFormat/>
    <w:rsid w:val="001274AD"/>
    <w:pPr>
      <w:numPr>
        <w:ilvl w:val="1"/>
      </w:numPr>
      <w:spacing w:before="40" w:after="80"/>
    </w:pPr>
    <w:rPr>
      <w:b/>
      <w:color w:val="5A5A5A" w:themeColor="text1" w:themeTint="A5"/>
      <w:spacing w:val="15"/>
      <w:sz w:val="24"/>
    </w:rPr>
  </w:style>
  <w:style w:type="character" w:customStyle="1" w:styleId="SubtitleChar">
    <w:name w:val="Subtitle Char"/>
    <w:basedOn w:val="DefaultParagraphFont"/>
    <w:link w:val="Subtitle"/>
    <w:uiPriority w:val="11"/>
    <w:rsid w:val="00EE38B0"/>
    <w:rPr>
      <w:rFonts w:ascii="Source Sans Pro" w:eastAsiaTheme="minorEastAsia" w:hAnsi="Source Sans Pro"/>
      <w:b/>
      <w:color w:val="5A5A5A" w:themeColor="text1" w:themeTint="A5"/>
      <w:spacing w:val="15"/>
      <w:lang w:val="en-GB"/>
    </w:rPr>
  </w:style>
  <w:style w:type="paragraph" w:styleId="NoSpacing">
    <w:name w:val="No Spacing"/>
    <w:uiPriority w:val="1"/>
    <w:qFormat/>
    <w:rsid w:val="0078763E"/>
    <w:rPr>
      <w:rFonts w:ascii="Source Sans Pro" w:eastAsiaTheme="minorEastAsia" w:hAnsi="Source Sans Pro"/>
      <w:sz w:val="22"/>
      <w:lang w:val="en-GB"/>
    </w:rPr>
  </w:style>
  <w:style w:type="paragraph" w:customStyle="1" w:styleId="Address">
    <w:name w:val="Address"/>
    <w:basedOn w:val="Normal"/>
    <w:uiPriority w:val="4"/>
    <w:rsid w:val="0078763E"/>
    <w:rPr>
      <w:sz w:val="20"/>
      <w:szCs w:val="20"/>
    </w:rPr>
  </w:style>
  <w:style w:type="paragraph" w:styleId="Date">
    <w:name w:val="Date"/>
    <w:basedOn w:val="Normal"/>
    <w:next w:val="Salutation"/>
    <w:link w:val="DateChar"/>
    <w:uiPriority w:val="4"/>
    <w:rsid w:val="0078763E"/>
    <w:pPr>
      <w:spacing w:before="240" w:after="240"/>
    </w:pPr>
    <w:rPr>
      <w:sz w:val="20"/>
      <w:szCs w:val="20"/>
    </w:rPr>
  </w:style>
  <w:style w:type="character" w:customStyle="1" w:styleId="DateChar">
    <w:name w:val="Date Char"/>
    <w:basedOn w:val="DefaultParagraphFont"/>
    <w:link w:val="Date"/>
    <w:uiPriority w:val="4"/>
    <w:rsid w:val="0078763E"/>
    <w:rPr>
      <w:rFonts w:ascii="Source Sans Pro" w:eastAsiaTheme="minorEastAsia" w:hAnsi="Source Sans Pro" w:cs="Arial"/>
      <w:color w:val="000000"/>
      <w:sz w:val="20"/>
      <w:szCs w:val="20"/>
      <w:lang w:val="en-GB" w:eastAsia="en-GB"/>
    </w:rPr>
  </w:style>
  <w:style w:type="paragraph" w:styleId="Salutation">
    <w:name w:val="Salutation"/>
    <w:basedOn w:val="Normal"/>
    <w:next w:val="Normal"/>
    <w:link w:val="SalutationChar"/>
    <w:uiPriority w:val="5"/>
    <w:rsid w:val="0078763E"/>
    <w:pPr>
      <w:spacing w:before="480" w:after="240"/>
      <w:contextualSpacing/>
    </w:pPr>
    <w:rPr>
      <w:sz w:val="20"/>
      <w:szCs w:val="20"/>
    </w:rPr>
  </w:style>
  <w:style w:type="character" w:customStyle="1" w:styleId="SalutationChar">
    <w:name w:val="Salutation Char"/>
    <w:basedOn w:val="DefaultParagraphFont"/>
    <w:link w:val="Salutation"/>
    <w:uiPriority w:val="5"/>
    <w:rsid w:val="0078763E"/>
    <w:rPr>
      <w:rFonts w:ascii="Source Sans Pro" w:eastAsiaTheme="minorEastAsia" w:hAnsi="Source Sans Pro" w:cs="Arial"/>
      <w:color w:val="000000"/>
      <w:sz w:val="20"/>
      <w:szCs w:val="20"/>
      <w:lang w:val="en-GB" w:eastAsia="en-GB"/>
    </w:rPr>
  </w:style>
  <w:style w:type="character" w:styleId="FollowedHyperlink">
    <w:name w:val="FollowedHyperlink"/>
    <w:basedOn w:val="DefaultParagraphFont"/>
    <w:uiPriority w:val="99"/>
    <w:semiHidden/>
    <w:unhideWhenUsed/>
    <w:rsid w:val="007825E7"/>
    <w:rPr>
      <w:color w:val="6C6C6C" w:themeColor="followedHyperlink"/>
      <w:u w:val="single"/>
    </w:rPr>
  </w:style>
  <w:style w:type="paragraph" w:styleId="Title">
    <w:name w:val="Title"/>
    <w:basedOn w:val="NoSpacing"/>
    <w:next w:val="Normal"/>
    <w:link w:val="TitleChar"/>
    <w:uiPriority w:val="10"/>
    <w:qFormat/>
    <w:rsid w:val="001274AD"/>
    <w:pPr>
      <w:spacing w:before="160" w:after="200"/>
    </w:pPr>
    <w:rPr>
      <w:b/>
      <w:sz w:val="52"/>
      <w:szCs w:val="52"/>
    </w:rPr>
  </w:style>
  <w:style w:type="character" w:customStyle="1" w:styleId="TitleChar">
    <w:name w:val="Title Char"/>
    <w:basedOn w:val="DefaultParagraphFont"/>
    <w:link w:val="Title"/>
    <w:uiPriority w:val="10"/>
    <w:rsid w:val="001274AD"/>
    <w:rPr>
      <w:rFonts w:ascii="Source Sans Pro" w:eastAsiaTheme="minorEastAsia" w:hAnsi="Source Sans Pro"/>
      <w:b/>
      <w:sz w:val="52"/>
      <w:szCs w:val="52"/>
      <w:lang w:val="en-GB"/>
    </w:rPr>
  </w:style>
  <w:style w:type="character" w:styleId="UnresolvedMention">
    <w:name w:val="Unresolved Mention"/>
    <w:basedOn w:val="DefaultParagraphFont"/>
    <w:uiPriority w:val="99"/>
    <w:rsid w:val="00665BEA"/>
    <w:rPr>
      <w:color w:val="605E5C"/>
      <w:shd w:val="clear" w:color="auto" w:fill="E1DFDD"/>
    </w:rPr>
  </w:style>
  <w:style w:type="paragraph" w:styleId="TOCHeading">
    <w:name w:val="TOC Heading"/>
    <w:basedOn w:val="NoSpacing"/>
    <w:next w:val="Normal"/>
    <w:uiPriority w:val="39"/>
    <w:unhideWhenUsed/>
    <w:rsid w:val="00FA44FD"/>
    <w:pPr>
      <w:spacing w:before="480" w:line="276" w:lineRule="auto"/>
    </w:pPr>
    <w:rPr>
      <w:rFonts w:asciiTheme="majorHAnsi" w:hAnsiTheme="majorHAnsi"/>
      <w:color w:val="993908" w:themeColor="accent1" w:themeShade="BF"/>
      <w:sz w:val="28"/>
      <w:szCs w:val="28"/>
      <w:lang w:val="en-US"/>
    </w:rPr>
  </w:style>
  <w:style w:type="paragraph" w:styleId="TOC1">
    <w:name w:val="toc 1"/>
    <w:basedOn w:val="Normal"/>
    <w:next w:val="Normal"/>
    <w:autoRedefine/>
    <w:uiPriority w:val="39"/>
    <w:semiHidden/>
    <w:unhideWhenUsed/>
    <w:rsid w:val="00FA44FD"/>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semiHidden/>
    <w:unhideWhenUsed/>
    <w:rsid w:val="00FA44FD"/>
    <w:pPr>
      <w:spacing w:before="120"/>
      <w:ind w:left="220"/>
    </w:pPr>
    <w:rPr>
      <w:rFonts w:asciiTheme="minorHAnsi" w:hAnsiTheme="minorHAnsi" w:cstheme="minorHAnsi"/>
      <w:i/>
      <w:iCs/>
      <w:sz w:val="20"/>
      <w:szCs w:val="20"/>
    </w:rPr>
  </w:style>
  <w:style w:type="paragraph" w:styleId="TOC3">
    <w:name w:val="toc 3"/>
    <w:basedOn w:val="Normal"/>
    <w:next w:val="Normal"/>
    <w:autoRedefine/>
    <w:uiPriority w:val="39"/>
    <w:semiHidden/>
    <w:unhideWhenUsed/>
    <w:rsid w:val="00FA44FD"/>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FA44FD"/>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A44FD"/>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A44FD"/>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A44FD"/>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A44FD"/>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A44FD"/>
    <w:pPr>
      <w:ind w:left="1760"/>
    </w:pPr>
    <w:rPr>
      <w:rFonts w:asciiTheme="minorHAnsi" w:hAnsiTheme="minorHAnsi" w:cstheme="minorHAnsi"/>
      <w:sz w:val="20"/>
      <w:szCs w:val="20"/>
    </w:rPr>
  </w:style>
  <w:style w:type="paragraph" w:styleId="ListParagraph">
    <w:name w:val="List Paragraph"/>
    <w:basedOn w:val="Normal"/>
    <w:uiPriority w:val="34"/>
    <w:rsid w:val="00BF3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590352">
      <w:bodyDiv w:val="1"/>
      <w:marLeft w:val="0"/>
      <w:marRight w:val="0"/>
      <w:marTop w:val="0"/>
      <w:marBottom w:val="0"/>
      <w:divBdr>
        <w:top w:val="none" w:sz="0" w:space="0" w:color="auto"/>
        <w:left w:val="none" w:sz="0" w:space="0" w:color="auto"/>
        <w:bottom w:val="none" w:sz="0" w:space="0" w:color="auto"/>
        <w:right w:val="none" w:sz="0" w:space="0" w:color="auto"/>
      </w:divBdr>
    </w:div>
    <w:div w:id="1879850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Shared%20drives/Centre%20for%20Youth%20Impact%20-%20SHARED%20DRIVE/Comms/Branding%20&amp;%20Style/Templates/1908%20TEMPLATE%20-%20Reports.dotx" TargetMode="External"/></Relationships>
</file>

<file path=word/theme/theme1.xml><?xml version="1.0" encoding="utf-8"?>
<a:theme xmlns:a="http://schemas.openxmlformats.org/drawingml/2006/main" name="Office Theme">
  <a:themeElements>
    <a:clrScheme name="CYI">
      <a:dk1>
        <a:sysClr val="windowText" lastClr="000000"/>
      </a:dk1>
      <a:lt1>
        <a:sysClr val="window" lastClr="FFFFFF"/>
      </a:lt1>
      <a:dk2>
        <a:srgbClr val="000000"/>
      </a:dk2>
      <a:lt2>
        <a:srgbClr val="FFFFFF"/>
      </a:lt2>
      <a:accent1>
        <a:srgbClr val="CD4D0B"/>
      </a:accent1>
      <a:accent2>
        <a:srgbClr val="722E5E"/>
      </a:accent2>
      <a:accent3>
        <a:srgbClr val="490038"/>
      </a:accent3>
      <a:accent4>
        <a:srgbClr val="084164"/>
      </a:accent4>
      <a:accent5>
        <a:srgbClr val="262626"/>
      </a:accent5>
      <a:accent6>
        <a:srgbClr val="6C6C6C"/>
      </a:accent6>
      <a:hlink>
        <a:srgbClr val="722E5E"/>
      </a:hlink>
      <a:folHlink>
        <a:srgbClr val="6C6C6C"/>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9A827D-C0B9-DF4D-9CC4-AABFA9E7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1908 TEMPLATE - Reports.dotx</Template>
  <TotalTime>4</TotalTime>
  <Pages>5</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Shaping the future: the Centre for Youth Impact 2017-2022</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the future: the Centre for Youth Impact 2017-2022</dc:title>
  <dc:subject/>
  <dc:creator>Microsoft Office User</dc:creator>
  <cp:keywords/>
  <dc:description/>
  <cp:lastModifiedBy>Mary McKaskill</cp:lastModifiedBy>
  <cp:revision>1</cp:revision>
  <cp:lastPrinted>2018-01-04T11:26:00Z</cp:lastPrinted>
  <dcterms:created xsi:type="dcterms:W3CDTF">2020-10-08T19:25:00Z</dcterms:created>
  <dcterms:modified xsi:type="dcterms:W3CDTF">2020-10-08T19:30:00Z</dcterms:modified>
</cp:coreProperties>
</file>